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54" w:rsidRPr="002522BD" w:rsidRDefault="00570154">
      <w:pPr>
        <w:jc w:val="center"/>
        <w:rPr>
          <w:sz w:val="21"/>
          <w:szCs w:val="21"/>
        </w:rPr>
      </w:pPr>
      <w:commentRangeStart w:id="0"/>
      <w:r>
        <w:rPr>
          <w:sz w:val="21"/>
          <w:szCs w:val="21"/>
        </w:rPr>
        <w:t>Nome completo do autor</w:t>
      </w:r>
      <w:commentRangeEnd w:id="0"/>
      <w:r>
        <w:rPr>
          <w:rStyle w:val="CommentReference"/>
          <w:szCs w:val="16"/>
        </w:rPr>
        <w:commentReference w:id="0"/>
      </w: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 w:rsidP="00B54B99">
      <w:pPr>
        <w:pStyle w:val="Title"/>
        <w:rPr>
          <w:b/>
          <w:sz w:val="21"/>
          <w:szCs w:val="21"/>
        </w:rPr>
      </w:pPr>
      <w:commentRangeStart w:id="1"/>
      <w:r>
        <w:rPr>
          <w:b/>
          <w:sz w:val="21"/>
          <w:szCs w:val="21"/>
        </w:rPr>
        <w:t xml:space="preserve">TÍTULO: </w:t>
      </w:r>
    </w:p>
    <w:p w:rsidR="00570154" w:rsidRPr="00E361B3" w:rsidRDefault="00570154" w:rsidP="00B54B99">
      <w:pPr>
        <w:pStyle w:val="Title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SUBTÍTULO (SE HOUVER)</w:t>
      </w:r>
    </w:p>
    <w:commentRangeEnd w:id="1"/>
    <w:p w:rsidR="00570154" w:rsidRDefault="00570154">
      <w:pPr>
        <w:jc w:val="center"/>
      </w:pPr>
      <w:r>
        <w:rPr>
          <w:rStyle w:val="CommentReference"/>
          <w:szCs w:val="16"/>
        </w:rPr>
        <w:commentReference w:id="1"/>
      </w: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Pr="002522BD" w:rsidRDefault="00570154" w:rsidP="009274AA">
      <w:pPr>
        <w:ind w:left="3119"/>
        <w:jc w:val="both"/>
        <w:rPr>
          <w:szCs w:val="19"/>
        </w:rPr>
      </w:pPr>
      <w:commentRangeStart w:id="2"/>
      <w:r>
        <w:rPr>
          <w:szCs w:val="19"/>
          <w:highlight w:val="yellow"/>
        </w:rPr>
        <w:t>Dissertação/Tese</w:t>
      </w:r>
      <w:r w:rsidRPr="002522BD">
        <w:rPr>
          <w:szCs w:val="19"/>
        </w:rPr>
        <w:t xml:space="preserve"> submetid</w:t>
      </w:r>
      <w:r>
        <w:rPr>
          <w:szCs w:val="19"/>
        </w:rPr>
        <w:t>o(</w:t>
      </w:r>
      <w:r w:rsidRPr="002522BD">
        <w:rPr>
          <w:szCs w:val="19"/>
        </w:rPr>
        <w:t>a</w:t>
      </w:r>
      <w:r>
        <w:rPr>
          <w:szCs w:val="19"/>
        </w:rPr>
        <w:t>)</w:t>
      </w:r>
      <w:r w:rsidRPr="002522BD">
        <w:rPr>
          <w:szCs w:val="19"/>
        </w:rPr>
        <w:t xml:space="preserve"> ao Programa de </w:t>
      </w:r>
      <w:r>
        <w:rPr>
          <w:szCs w:val="19"/>
        </w:rPr>
        <w:t>...</w:t>
      </w:r>
      <w:r w:rsidRPr="002522BD">
        <w:rPr>
          <w:szCs w:val="19"/>
        </w:rPr>
        <w:t xml:space="preserve"> da Universidade Federal de Santa Catarina para a obtenção do Grau de </w:t>
      </w:r>
      <w:r w:rsidRPr="003947C6">
        <w:rPr>
          <w:szCs w:val="19"/>
          <w:highlight w:val="yellow"/>
        </w:rPr>
        <w:t>...</w:t>
      </w:r>
      <w:r>
        <w:rPr>
          <w:szCs w:val="19"/>
        </w:rPr>
        <w:t xml:space="preserve"> </w:t>
      </w:r>
      <w:r w:rsidRPr="002522BD">
        <w:rPr>
          <w:szCs w:val="19"/>
        </w:rPr>
        <w:t xml:space="preserve"> em </w:t>
      </w:r>
      <w:r w:rsidRPr="003947C6">
        <w:rPr>
          <w:szCs w:val="19"/>
          <w:highlight w:val="yellow"/>
        </w:rPr>
        <w:t>....</w:t>
      </w:r>
    </w:p>
    <w:p w:rsidR="00570154" w:rsidRDefault="00570154" w:rsidP="009274AA">
      <w:pPr>
        <w:ind w:left="3119"/>
        <w:jc w:val="both"/>
        <w:rPr>
          <w:szCs w:val="19"/>
        </w:rPr>
      </w:pPr>
      <w:r w:rsidRPr="002522BD">
        <w:rPr>
          <w:szCs w:val="19"/>
        </w:rPr>
        <w:t>Orientador: Prof. Dr.</w:t>
      </w:r>
    </w:p>
    <w:p w:rsidR="00570154" w:rsidRPr="002522BD" w:rsidRDefault="00570154" w:rsidP="009274AA">
      <w:pPr>
        <w:ind w:left="2160" w:firstLine="720"/>
        <w:jc w:val="center"/>
        <w:rPr>
          <w:szCs w:val="19"/>
        </w:rPr>
      </w:pPr>
      <w:r>
        <w:rPr>
          <w:szCs w:val="19"/>
        </w:rPr>
        <w:t>Coorientador (se houver): Prof</w:t>
      </w:r>
      <w:r w:rsidRPr="002522BD">
        <w:rPr>
          <w:szCs w:val="19"/>
        </w:rPr>
        <w:t>. Dr.</w:t>
      </w:r>
      <w:r w:rsidRPr="009274AA">
        <w:rPr>
          <w:szCs w:val="19"/>
        </w:rPr>
        <w:t xml:space="preserve"> </w:t>
      </w:r>
    </w:p>
    <w:commentRangeEnd w:id="2"/>
    <w:p w:rsidR="00570154" w:rsidRDefault="00570154" w:rsidP="009274AA">
      <w:pPr>
        <w:jc w:val="center"/>
      </w:pPr>
      <w:r>
        <w:rPr>
          <w:rStyle w:val="CommentReference"/>
          <w:szCs w:val="16"/>
        </w:rPr>
        <w:commentReference w:id="2"/>
      </w:r>
    </w:p>
    <w:p w:rsidR="00570154" w:rsidRDefault="00570154" w:rsidP="009274AA">
      <w:pPr>
        <w:jc w:val="center"/>
      </w:pPr>
    </w:p>
    <w:p w:rsidR="00570154" w:rsidRDefault="00570154" w:rsidP="009274AA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Pr="002522BD" w:rsidRDefault="00570154">
      <w:pPr>
        <w:jc w:val="center"/>
        <w:rPr>
          <w:sz w:val="21"/>
          <w:szCs w:val="21"/>
        </w:rPr>
      </w:pPr>
      <w:commentRangeStart w:id="3"/>
      <w:r>
        <w:rPr>
          <w:sz w:val="21"/>
          <w:szCs w:val="21"/>
        </w:rPr>
        <w:t>Cidade</w:t>
      </w:r>
      <w:commentRangeEnd w:id="3"/>
      <w:r>
        <w:rPr>
          <w:rStyle w:val="CommentReference"/>
          <w:szCs w:val="16"/>
        </w:rPr>
        <w:commentReference w:id="3"/>
      </w:r>
    </w:p>
    <w:p w:rsidR="00570154" w:rsidRPr="002522BD" w:rsidRDefault="00570154">
      <w:pPr>
        <w:jc w:val="center"/>
        <w:rPr>
          <w:sz w:val="21"/>
          <w:szCs w:val="21"/>
        </w:rPr>
      </w:pPr>
      <w:commentRangeStart w:id="4"/>
      <w:r>
        <w:rPr>
          <w:sz w:val="21"/>
          <w:szCs w:val="21"/>
        </w:rPr>
        <w:t>Ano</w:t>
      </w:r>
      <w:commentRangeEnd w:id="4"/>
      <w:r>
        <w:rPr>
          <w:rStyle w:val="CommentReference"/>
          <w:szCs w:val="16"/>
        </w:rPr>
        <w:commentReference w:id="4"/>
      </w:r>
    </w:p>
    <w:p w:rsidR="00570154" w:rsidRPr="002522BD" w:rsidRDefault="00570154" w:rsidP="00FF4CB1">
      <w:pPr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noProof/>
          <w:lang w:eastAsia="pt-BR"/>
        </w:rPr>
        <w:pict>
          <v:rect id="Rectangle 573" o:spid="_x0000_s1026" style="position:absolute;left:0;text-align:left;margin-left:-9.55pt;margin-top:-27.45pt;width:37.5pt;height:27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" stroked="f"/>
        </w:pict>
      </w: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BF12DC">
      <w:pPr>
        <w:jc w:val="center"/>
        <w:rPr>
          <w:sz w:val="21"/>
          <w:szCs w:val="21"/>
        </w:rPr>
      </w:pPr>
    </w:p>
    <w:p w:rsidR="00570154" w:rsidRDefault="00570154" w:rsidP="004D5EAA"/>
    <w:p w:rsidR="00570154" w:rsidRDefault="00570154" w:rsidP="00DD0433">
      <w:pPr>
        <w:pStyle w:val="PargrafodaLista1"/>
        <w:jc w:val="center"/>
      </w:pPr>
      <w:r>
        <w:t>Ficha de identificação da obra elaborada pelo autor</w:t>
      </w:r>
    </w:p>
    <w:p w:rsidR="00570154" w:rsidRDefault="00570154" w:rsidP="00DD0433">
      <w:pPr>
        <w:pStyle w:val="PargrafodaLista1"/>
        <w:ind w:firstLine="0"/>
        <w:jc w:val="center"/>
      </w:pPr>
      <w:r>
        <w:t>através do Programa de Geração Automática da Biblioteca Universitária da UFSC.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3"/>
      </w:tblGrid>
      <w:tr w:rsidR="00570154" w:rsidTr="006F1B96">
        <w:trPr>
          <w:trHeight w:val="369"/>
        </w:trPr>
        <w:tc>
          <w:tcPr>
            <w:tcW w:w="6063" w:type="dxa"/>
            <w:tcBorders>
              <w:bottom w:val="nil"/>
            </w:tcBorders>
          </w:tcPr>
          <w:p w:rsidR="00570154" w:rsidRDefault="00570154" w:rsidP="006F1B96">
            <w:pPr>
              <w:ind w:left="721"/>
              <w:jc w:val="center"/>
            </w:pPr>
          </w:p>
        </w:tc>
      </w:tr>
      <w:tr w:rsidR="00570154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570154" w:rsidRDefault="00570154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  <w:r>
              <w:rPr>
                <w:szCs w:val="19"/>
              </w:rPr>
              <w:t>A ficha de identificação é elaborada pelo próprio autor</w:t>
            </w:r>
          </w:p>
          <w:p w:rsidR="00570154" w:rsidRDefault="00570154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  <w:r>
              <w:rPr>
                <w:szCs w:val="19"/>
              </w:rPr>
              <w:t xml:space="preserve">                         Maiores informações em:</w:t>
            </w:r>
          </w:p>
          <w:p w:rsidR="00570154" w:rsidRPr="00204010" w:rsidRDefault="00570154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  <w:r>
              <w:rPr>
                <w:szCs w:val="19"/>
              </w:rPr>
              <w:t xml:space="preserve">                      </w:t>
            </w:r>
            <w:r w:rsidRPr="00204010">
              <w:fldChar w:fldCharType="begin"/>
            </w:r>
            <w:r w:rsidRPr="00204010">
              <w:instrText xml:space="preserve"> HYPERLINK "http://portalbu.ufsc.br/ficha" </w:instrText>
            </w:r>
            <w:r w:rsidRPr="00204010">
              <w:fldChar w:fldCharType="separate"/>
            </w:r>
            <w:r w:rsidRPr="00570154">
              <w:rPr>
                <w:rStyle w:val="Hyperlink"/>
                <w:color w:val="auto"/>
                <w:szCs w:val="19"/>
                <w:u w:val="none"/>
                <w:rPrChange w:id="5" w:author="Roberta" w:date="2013-04-23T18:59:00Z">
                  <w:rPr>
                    <w:rStyle w:val="Hyperlink"/>
                    <w:szCs w:val="19"/>
                  </w:rPr>
                </w:rPrChange>
              </w:rPr>
              <w:t>http://portalbu.ufsc.br/ficha</w:t>
            </w:r>
            <w:r w:rsidRPr="00204010">
              <w:fldChar w:fldCharType="end"/>
            </w:r>
          </w:p>
          <w:p w:rsidR="00570154" w:rsidRDefault="00570154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</w:p>
          <w:p w:rsidR="00570154" w:rsidRPr="004B2FA5" w:rsidRDefault="00570154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</w:p>
        </w:tc>
      </w:tr>
      <w:tr w:rsidR="00570154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570154" w:rsidRPr="006F1B96" w:rsidRDefault="00570154" w:rsidP="006F1B96">
            <w:pPr>
              <w:pStyle w:val="PargrafodaLista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70154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570154" w:rsidRPr="004B2FA5" w:rsidRDefault="00570154" w:rsidP="00DD0433">
            <w:pPr>
              <w:tabs>
                <w:tab w:val="left" w:pos="3261"/>
              </w:tabs>
              <w:ind w:left="721" w:firstLine="1264"/>
              <w:jc w:val="center"/>
              <w:rPr>
                <w:szCs w:val="19"/>
              </w:rPr>
            </w:pPr>
          </w:p>
        </w:tc>
      </w:tr>
      <w:tr w:rsidR="00570154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570154" w:rsidRPr="004B2FA5" w:rsidRDefault="00570154" w:rsidP="006F1B96">
            <w:pPr>
              <w:rPr>
                <w:szCs w:val="19"/>
              </w:rPr>
            </w:pPr>
          </w:p>
        </w:tc>
      </w:tr>
      <w:tr w:rsidR="00570154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570154" w:rsidRPr="004B2FA5" w:rsidRDefault="00570154" w:rsidP="004B2FA5">
            <w:pPr>
              <w:ind w:left="721"/>
              <w:jc w:val="center"/>
              <w:rPr>
                <w:szCs w:val="19"/>
              </w:rPr>
            </w:pPr>
          </w:p>
        </w:tc>
      </w:tr>
      <w:tr w:rsidR="00570154" w:rsidTr="006F1B96">
        <w:trPr>
          <w:trHeight w:val="317"/>
        </w:trPr>
        <w:tc>
          <w:tcPr>
            <w:tcW w:w="6063" w:type="dxa"/>
            <w:tcBorders>
              <w:top w:val="nil"/>
            </w:tcBorders>
          </w:tcPr>
          <w:p w:rsidR="00570154" w:rsidRPr="004B2FA5" w:rsidRDefault="00570154" w:rsidP="004B2FA5">
            <w:pPr>
              <w:ind w:left="721"/>
              <w:jc w:val="center"/>
              <w:rPr>
                <w:szCs w:val="19"/>
              </w:rPr>
            </w:pPr>
          </w:p>
        </w:tc>
      </w:tr>
    </w:tbl>
    <w:p w:rsidR="00570154" w:rsidRPr="00A1019E" w:rsidRDefault="00570154" w:rsidP="00925E21">
      <w:pPr>
        <w:pStyle w:val="PargrafodaLista1"/>
        <w:ind w:firstLine="0"/>
        <w:jc w:val="center"/>
      </w:pPr>
    </w:p>
    <w:p w:rsidR="00570154" w:rsidRDefault="00570154" w:rsidP="007A3F33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br w:type="page"/>
        <w:t>Nome completo do autor</w:t>
      </w:r>
    </w:p>
    <w:p w:rsidR="00570154" w:rsidRDefault="00570154" w:rsidP="007A3F33">
      <w:pPr>
        <w:jc w:val="center"/>
        <w:rPr>
          <w:b/>
          <w:sz w:val="21"/>
          <w:szCs w:val="21"/>
        </w:rPr>
      </w:pPr>
    </w:p>
    <w:p w:rsidR="00570154" w:rsidRDefault="00570154" w:rsidP="007A3F33">
      <w:pPr>
        <w:jc w:val="center"/>
        <w:rPr>
          <w:b/>
          <w:sz w:val="21"/>
          <w:szCs w:val="21"/>
        </w:rPr>
      </w:pPr>
    </w:p>
    <w:p w:rsidR="00570154" w:rsidRDefault="00570154" w:rsidP="007A3F33">
      <w:pPr>
        <w:jc w:val="center"/>
        <w:rPr>
          <w:b/>
          <w:sz w:val="21"/>
          <w:szCs w:val="21"/>
        </w:rPr>
      </w:pPr>
    </w:p>
    <w:p w:rsidR="00570154" w:rsidRPr="007A3F33" w:rsidRDefault="00570154" w:rsidP="007A3F33">
      <w:pPr>
        <w:jc w:val="center"/>
        <w:rPr>
          <w:b/>
          <w:sz w:val="21"/>
          <w:szCs w:val="21"/>
        </w:rPr>
      </w:pPr>
    </w:p>
    <w:p w:rsidR="00570154" w:rsidRPr="00E361B3" w:rsidRDefault="00570154" w:rsidP="00E22D16">
      <w:pPr>
        <w:pStyle w:val="Title"/>
        <w:spacing w:line="360" w:lineRule="auto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TÍTULO: SUBTÍTULO (SE HOUVER)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</w:p>
    <w:p w:rsidR="00570154" w:rsidRDefault="00570154" w:rsidP="007A3F33">
      <w:pPr>
        <w:tabs>
          <w:tab w:val="left" w:pos="284"/>
        </w:tabs>
        <w:ind w:left="426" w:hanging="425"/>
        <w:jc w:val="both"/>
        <w:rPr>
          <w:sz w:val="21"/>
          <w:szCs w:val="21"/>
        </w:rPr>
      </w:pPr>
    </w:p>
    <w:p w:rsidR="00570154" w:rsidRPr="007A3F33" w:rsidRDefault="00570154" w:rsidP="007A3F33">
      <w:pPr>
        <w:tabs>
          <w:tab w:val="left" w:pos="284"/>
        </w:tabs>
        <w:ind w:left="426" w:hanging="425"/>
        <w:jc w:val="both"/>
        <w:rPr>
          <w:sz w:val="21"/>
          <w:szCs w:val="21"/>
        </w:rPr>
      </w:pPr>
    </w:p>
    <w:p w:rsidR="00570154" w:rsidRPr="007A3F33" w:rsidRDefault="00570154" w:rsidP="007312BF">
      <w:pPr>
        <w:pStyle w:val="PargrafodaLista1"/>
      </w:pPr>
      <w:commentRangeStart w:id="6"/>
      <w:r>
        <w:t>Este (a)</w:t>
      </w:r>
      <w:r w:rsidRPr="008D7654">
        <w:t xml:space="preserve"> </w:t>
      </w:r>
      <w:r>
        <w:t>Dissertação/Tese</w:t>
      </w:r>
      <w:r w:rsidRPr="007A3F33">
        <w:t xml:space="preserve"> foi julgad</w:t>
      </w:r>
      <w:r>
        <w:t>o(</w:t>
      </w:r>
      <w:r w:rsidRPr="007A3F33">
        <w:t>a</w:t>
      </w:r>
      <w:r>
        <w:t>)</w:t>
      </w:r>
      <w:r w:rsidRPr="007A3F33">
        <w:t xml:space="preserve"> adequad</w:t>
      </w:r>
      <w:r>
        <w:t>o(</w:t>
      </w:r>
      <w:r w:rsidRPr="007A3F33">
        <w:t>a</w:t>
      </w:r>
      <w:r>
        <w:t>)</w:t>
      </w:r>
      <w:r w:rsidRPr="007A3F33">
        <w:t xml:space="preserve"> para obtenção do Título de “</w:t>
      </w:r>
      <w:r w:rsidRPr="00262B32">
        <w:rPr>
          <w:highlight w:val="yellow"/>
        </w:rPr>
        <w:t>....</w:t>
      </w:r>
      <w:r w:rsidRPr="007A3F33">
        <w:t>”,e aprovad</w:t>
      </w:r>
      <w:r>
        <w:t>(o)</w:t>
      </w:r>
      <w:r w:rsidRPr="007A3F33">
        <w:t xml:space="preserve">a em sua forma final pelo Programa </w:t>
      </w:r>
      <w:r w:rsidRPr="00262B32">
        <w:rPr>
          <w:highlight w:val="yellow"/>
        </w:rPr>
        <w:t>...</w:t>
      </w:r>
      <w:commentRangeEnd w:id="6"/>
      <w:r>
        <w:rPr>
          <w:rStyle w:val="CommentReference"/>
          <w:szCs w:val="16"/>
        </w:rPr>
        <w:commentReference w:id="6"/>
      </w:r>
    </w:p>
    <w:p w:rsidR="00570154" w:rsidRPr="007A3F33" w:rsidRDefault="00570154" w:rsidP="007A3F33">
      <w:pPr>
        <w:rPr>
          <w:sz w:val="21"/>
          <w:szCs w:val="21"/>
        </w:rPr>
      </w:pPr>
    </w:p>
    <w:p w:rsidR="00570154" w:rsidRPr="007A3F33" w:rsidRDefault="00570154" w:rsidP="007A3F33">
      <w:pPr>
        <w:jc w:val="center"/>
        <w:rPr>
          <w:sz w:val="21"/>
          <w:szCs w:val="21"/>
        </w:rPr>
      </w:pPr>
      <w:r>
        <w:rPr>
          <w:sz w:val="21"/>
          <w:szCs w:val="21"/>
        </w:rPr>
        <w:t>Local</w:t>
      </w:r>
      <w:r w:rsidRPr="007A3F33">
        <w:rPr>
          <w:sz w:val="21"/>
          <w:szCs w:val="21"/>
        </w:rPr>
        <w:t xml:space="preserve">, </w:t>
      </w:r>
      <w:r>
        <w:rPr>
          <w:sz w:val="21"/>
          <w:szCs w:val="21"/>
        </w:rPr>
        <w:t>x</w:t>
      </w:r>
      <w:r w:rsidRPr="007A3F33">
        <w:rPr>
          <w:sz w:val="21"/>
          <w:szCs w:val="21"/>
        </w:rPr>
        <w:t xml:space="preserve"> de </w:t>
      </w:r>
      <w:r>
        <w:rPr>
          <w:sz w:val="21"/>
          <w:szCs w:val="21"/>
        </w:rPr>
        <w:t>xxxxx</w:t>
      </w:r>
      <w:r w:rsidRPr="007A3F33">
        <w:rPr>
          <w:sz w:val="21"/>
          <w:szCs w:val="21"/>
        </w:rPr>
        <w:t xml:space="preserve"> de </w:t>
      </w:r>
      <w:r>
        <w:rPr>
          <w:sz w:val="21"/>
          <w:szCs w:val="21"/>
        </w:rPr>
        <w:t>xxxx</w:t>
      </w:r>
      <w:r w:rsidRPr="007A3F33">
        <w:rPr>
          <w:sz w:val="21"/>
          <w:szCs w:val="21"/>
        </w:rPr>
        <w:t>.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 xml:space="preserve">Prof. </w:t>
      </w:r>
      <w:r>
        <w:rPr>
          <w:sz w:val="21"/>
          <w:szCs w:val="21"/>
        </w:rPr>
        <w:t>xxx</w:t>
      </w:r>
      <w:r w:rsidRPr="007A3F33">
        <w:rPr>
          <w:sz w:val="21"/>
          <w:szCs w:val="21"/>
        </w:rPr>
        <w:t>, Dr.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Coordenador do Curso</w:t>
      </w:r>
    </w:p>
    <w:p w:rsidR="00570154" w:rsidRPr="007A3F33" w:rsidRDefault="00570154" w:rsidP="007A3F33">
      <w:pPr>
        <w:rPr>
          <w:sz w:val="21"/>
          <w:szCs w:val="21"/>
        </w:rPr>
      </w:pPr>
    </w:p>
    <w:p w:rsidR="00570154" w:rsidRPr="007A3F33" w:rsidRDefault="00570154" w:rsidP="007A3F33">
      <w:pPr>
        <w:pStyle w:val="t1"/>
        <w:widowControl/>
        <w:spacing w:line="240" w:lineRule="auto"/>
        <w:rPr>
          <w:b/>
          <w:sz w:val="21"/>
          <w:szCs w:val="21"/>
        </w:rPr>
      </w:pPr>
      <w:r w:rsidRPr="007A3F33">
        <w:rPr>
          <w:b/>
          <w:sz w:val="21"/>
          <w:szCs w:val="21"/>
        </w:rPr>
        <w:t>Banca Examinadora:</w:t>
      </w:r>
    </w:p>
    <w:p w:rsidR="00570154" w:rsidRDefault="00570154" w:rsidP="007A3F33">
      <w:pPr>
        <w:rPr>
          <w:sz w:val="21"/>
          <w:szCs w:val="21"/>
        </w:rPr>
      </w:pPr>
    </w:p>
    <w:p w:rsidR="00570154" w:rsidRDefault="00570154" w:rsidP="007A3F33">
      <w:pPr>
        <w:rPr>
          <w:sz w:val="21"/>
          <w:szCs w:val="21"/>
        </w:rPr>
      </w:pPr>
    </w:p>
    <w:p w:rsidR="00570154" w:rsidRPr="007A3F33" w:rsidRDefault="00570154" w:rsidP="007A3F33">
      <w:pPr>
        <w:rPr>
          <w:sz w:val="21"/>
          <w:szCs w:val="21"/>
        </w:rPr>
      </w:pP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Prof</w:t>
      </w:r>
      <w:r>
        <w:rPr>
          <w:sz w:val="21"/>
          <w:szCs w:val="21"/>
        </w:rPr>
        <w:t>.</w:t>
      </w:r>
      <w:r w:rsidRPr="007A3F33">
        <w:rPr>
          <w:sz w:val="21"/>
          <w:szCs w:val="21"/>
        </w:rPr>
        <w:t>ª</w:t>
      </w:r>
      <w:r>
        <w:rPr>
          <w:sz w:val="21"/>
          <w:szCs w:val="21"/>
        </w:rPr>
        <w:t xml:space="preserve"> xxxx</w:t>
      </w:r>
      <w:r w:rsidRPr="007A3F33">
        <w:rPr>
          <w:sz w:val="21"/>
          <w:szCs w:val="21"/>
        </w:rPr>
        <w:t>, Dr</w:t>
      </w:r>
      <w:r>
        <w:rPr>
          <w:sz w:val="21"/>
          <w:szCs w:val="21"/>
        </w:rPr>
        <w:t>.ª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>
        <w:rPr>
          <w:sz w:val="21"/>
          <w:szCs w:val="21"/>
        </w:rPr>
        <w:t>Orientadora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 xml:space="preserve">Universidade </w:t>
      </w:r>
      <w:r>
        <w:rPr>
          <w:sz w:val="21"/>
          <w:szCs w:val="21"/>
        </w:rPr>
        <w:t>xxxx</w:t>
      </w:r>
    </w:p>
    <w:p w:rsidR="00570154" w:rsidRPr="007A3F33" w:rsidRDefault="00570154" w:rsidP="00E307F9">
      <w:pPr>
        <w:jc w:val="center"/>
        <w:rPr>
          <w:sz w:val="21"/>
          <w:szCs w:val="21"/>
        </w:rPr>
      </w:pPr>
    </w:p>
    <w:p w:rsidR="00570154" w:rsidRDefault="00570154" w:rsidP="007A3F33">
      <w:pPr>
        <w:jc w:val="center"/>
        <w:rPr>
          <w:sz w:val="21"/>
          <w:szCs w:val="21"/>
        </w:rPr>
      </w:pPr>
    </w:p>
    <w:p w:rsidR="00570154" w:rsidRDefault="00570154" w:rsidP="007A3F33">
      <w:pPr>
        <w:jc w:val="center"/>
        <w:rPr>
          <w:sz w:val="21"/>
          <w:szCs w:val="21"/>
        </w:rPr>
      </w:pPr>
    </w:p>
    <w:p w:rsidR="00570154" w:rsidRPr="007A3F33" w:rsidRDefault="00570154" w:rsidP="00E307F9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Prof</w:t>
      </w:r>
      <w:r>
        <w:rPr>
          <w:sz w:val="21"/>
          <w:szCs w:val="21"/>
        </w:rPr>
        <w:t>.ª</w:t>
      </w:r>
      <w:r w:rsidRPr="007A3F33">
        <w:rPr>
          <w:sz w:val="21"/>
          <w:szCs w:val="21"/>
        </w:rPr>
        <w:t xml:space="preserve"> </w:t>
      </w:r>
      <w:r>
        <w:rPr>
          <w:sz w:val="21"/>
          <w:szCs w:val="21"/>
        </w:rPr>
        <w:t>xxxx</w:t>
      </w:r>
      <w:r w:rsidRPr="007A3F33">
        <w:rPr>
          <w:sz w:val="21"/>
          <w:szCs w:val="21"/>
        </w:rPr>
        <w:t>, Dr</w:t>
      </w:r>
      <w:r>
        <w:rPr>
          <w:sz w:val="21"/>
          <w:szCs w:val="21"/>
        </w:rPr>
        <w:t>.ª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>
        <w:rPr>
          <w:sz w:val="21"/>
          <w:szCs w:val="21"/>
        </w:rPr>
        <w:t>Co</w:t>
      </w:r>
      <w:r w:rsidRPr="007A3F33">
        <w:rPr>
          <w:sz w:val="21"/>
          <w:szCs w:val="21"/>
        </w:rPr>
        <w:t>rientadora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 xml:space="preserve">Universidade </w:t>
      </w:r>
      <w:r>
        <w:rPr>
          <w:sz w:val="21"/>
          <w:szCs w:val="21"/>
        </w:rPr>
        <w:t>xxxx</w:t>
      </w:r>
    </w:p>
    <w:p w:rsidR="00570154" w:rsidRDefault="00570154" w:rsidP="007A3F33">
      <w:pPr>
        <w:jc w:val="center"/>
        <w:rPr>
          <w:sz w:val="21"/>
          <w:szCs w:val="21"/>
        </w:rPr>
      </w:pPr>
    </w:p>
    <w:p w:rsidR="00570154" w:rsidRDefault="00570154" w:rsidP="007A3F33">
      <w:pPr>
        <w:jc w:val="center"/>
        <w:rPr>
          <w:sz w:val="21"/>
          <w:szCs w:val="21"/>
        </w:rPr>
      </w:pPr>
    </w:p>
    <w:p w:rsidR="00570154" w:rsidRPr="007A3F33" w:rsidRDefault="00570154" w:rsidP="007A3F33">
      <w:pPr>
        <w:jc w:val="center"/>
        <w:rPr>
          <w:sz w:val="21"/>
          <w:szCs w:val="21"/>
        </w:rPr>
      </w:pPr>
    </w:p>
    <w:p w:rsidR="00570154" w:rsidRPr="007A3F33" w:rsidRDefault="00570154" w:rsidP="00E307F9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570154" w:rsidRPr="007A3F33" w:rsidRDefault="00570154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Prof</w:t>
      </w:r>
      <w:r>
        <w:rPr>
          <w:sz w:val="21"/>
          <w:szCs w:val="21"/>
        </w:rPr>
        <w:t>.</w:t>
      </w:r>
      <w:r w:rsidRPr="009274AA">
        <w:rPr>
          <w:sz w:val="21"/>
          <w:szCs w:val="21"/>
        </w:rPr>
        <w:t xml:space="preserve"> </w:t>
      </w:r>
      <w:r>
        <w:rPr>
          <w:sz w:val="21"/>
          <w:szCs w:val="21"/>
        </w:rPr>
        <w:t>xxxx</w:t>
      </w:r>
      <w:r w:rsidRPr="007A3F33">
        <w:rPr>
          <w:sz w:val="21"/>
          <w:szCs w:val="21"/>
        </w:rPr>
        <w:t xml:space="preserve">, </w:t>
      </w:r>
      <w:r>
        <w:rPr>
          <w:sz w:val="21"/>
          <w:szCs w:val="21"/>
        </w:rPr>
        <w:t>Dr</w:t>
      </w:r>
      <w:r w:rsidRPr="007A3F33">
        <w:rPr>
          <w:sz w:val="21"/>
          <w:szCs w:val="21"/>
        </w:rPr>
        <w:t>.</w:t>
      </w:r>
    </w:p>
    <w:p w:rsidR="00570154" w:rsidRDefault="00570154">
      <w:pPr>
        <w:jc w:val="center"/>
      </w:pPr>
      <w:r w:rsidRPr="007A3F33">
        <w:rPr>
          <w:sz w:val="21"/>
          <w:szCs w:val="21"/>
        </w:rPr>
        <w:t xml:space="preserve">Universidade </w:t>
      </w:r>
      <w:r>
        <w:rPr>
          <w:sz w:val="21"/>
          <w:szCs w:val="21"/>
        </w:rPr>
        <w:t>xxxxxx</w:t>
      </w:r>
    </w:p>
    <w:p w:rsidR="00570154" w:rsidRDefault="00570154">
      <w:pPr>
        <w:jc w:val="center"/>
      </w:pPr>
      <w:r>
        <w:br w:type="page"/>
      </w:r>
      <w:r>
        <w:br w:type="page"/>
      </w:r>
    </w:p>
    <w:p w:rsidR="00570154" w:rsidRDefault="00570154">
      <w:pPr>
        <w:jc w:val="center"/>
      </w:pPr>
      <w:r>
        <w:rPr>
          <w:noProof/>
          <w:lang w:eastAsia="pt-BR"/>
        </w:rPr>
        <w:pict>
          <v:rect id="Rectangle 571" o:spid="_x0000_s1027" style="position:absolute;left:0;text-align:left;margin-left:-5.05pt;margin-top:-42pt;width:33.75pt;height:32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UewIAAPwE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" stroked="f"/>
        </w:pict>
      </w: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Pr="007A3F33" w:rsidRDefault="00570154" w:rsidP="00E307F9">
      <w:pPr>
        <w:ind w:left="2835"/>
        <w:jc w:val="both"/>
        <w:rPr>
          <w:sz w:val="21"/>
          <w:szCs w:val="21"/>
        </w:rPr>
      </w:pPr>
      <w:r>
        <w:rPr>
          <w:sz w:val="21"/>
          <w:szCs w:val="21"/>
        </w:rPr>
        <w:t>Este trabalho é dedicado aos meus colegas de classe e aos meus queridos pais.</w:t>
      </w:r>
    </w:p>
    <w:p w:rsidR="00570154" w:rsidRPr="007A3F33" w:rsidRDefault="00570154" w:rsidP="007A3F3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br w:type="page"/>
      </w:r>
      <w:commentRangeStart w:id="7"/>
      <w:r w:rsidRPr="007A3F33">
        <w:rPr>
          <w:b/>
          <w:sz w:val="21"/>
          <w:szCs w:val="21"/>
        </w:rPr>
        <w:t>AGRADECIMENTOS</w:t>
      </w:r>
      <w:commentRangeEnd w:id="7"/>
      <w:r>
        <w:rPr>
          <w:rStyle w:val="CommentReference"/>
          <w:szCs w:val="16"/>
        </w:rPr>
        <w:commentReference w:id="7"/>
      </w:r>
    </w:p>
    <w:p w:rsidR="00570154" w:rsidRPr="007A3F33" w:rsidRDefault="00570154" w:rsidP="007A3F33">
      <w:pPr>
        <w:jc w:val="center"/>
        <w:rPr>
          <w:sz w:val="21"/>
          <w:szCs w:val="21"/>
        </w:rPr>
      </w:pPr>
    </w:p>
    <w:p w:rsidR="00570154" w:rsidRDefault="00570154" w:rsidP="00F57D55">
      <w:pPr>
        <w:pStyle w:val="PargrafodaLista1"/>
      </w:pPr>
      <w:commentRangeStart w:id="8"/>
      <w:r>
        <w:t>Inserir os agradecimentos aos colaboradores à execução do trabalho.</w:t>
      </w:r>
    </w:p>
    <w:p w:rsidR="00570154" w:rsidRPr="007A3F33" w:rsidRDefault="00570154" w:rsidP="00F57D55">
      <w:pPr>
        <w:pStyle w:val="PargrafodaLista1"/>
      </w:pPr>
      <w:r>
        <w:t>Xxxxxxxxxxxxxxxxxxxxxxxxxxxxxxxxxxxxxxxxxxxxxxxxxxxxxxxxxxxxxxxxxxxxxx.</w:t>
      </w:r>
    </w:p>
    <w:commentRangeEnd w:id="8"/>
    <w:p w:rsidR="00570154" w:rsidRDefault="00570154">
      <w:pPr>
        <w:jc w:val="center"/>
      </w:pPr>
      <w:r>
        <w:rPr>
          <w:rStyle w:val="CommentReference"/>
          <w:szCs w:val="16"/>
        </w:rPr>
        <w:commentReference w:id="8"/>
      </w: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  <w:r>
        <w:br w:type="page"/>
      </w:r>
      <w:r>
        <w:br w:type="page"/>
      </w:r>
    </w:p>
    <w:p w:rsidR="00570154" w:rsidRDefault="00570154">
      <w:pPr>
        <w:jc w:val="center"/>
      </w:pPr>
      <w:r>
        <w:rPr>
          <w:noProof/>
          <w:lang w:eastAsia="pt-BR"/>
        </w:rPr>
        <w:pict>
          <v:rect id="Rectangle 570" o:spid="_x0000_s1028" style="position:absolute;left:0;text-align:left;margin-left:-7.3pt;margin-top:-41.25pt;width:34.5pt;height:29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" stroked="f"/>
        </w:pict>
      </w: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>
      <w:pPr>
        <w:jc w:val="center"/>
      </w:pPr>
    </w:p>
    <w:p w:rsidR="00570154" w:rsidRDefault="00570154" w:rsidP="00A95C53"/>
    <w:p w:rsidR="00570154" w:rsidRDefault="00570154">
      <w:pPr>
        <w:jc w:val="center"/>
      </w:pPr>
    </w:p>
    <w:p w:rsidR="00570154" w:rsidRDefault="00570154" w:rsidP="00F57D55">
      <w:pPr>
        <w:pStyle w:val="PargrafodaLista1"/>
        <w:ind w:left="2268" w:firstLine="0"/>
      </w:pPr>
    </w:p>
    <w:p w:rsidR="00570154" w:rsidRDefault="00570154" w:rsidP="007262F3">
      <w:pPr>
        <w:pStyle w:val="CitaoDiretamaisdetrslinhas"/>
        <w:tabs>
          <w:tab w:val="left" w:pos="4180"/>
        </w:tabs>
        <w:rPr>
          <w:i/>
          <w:szCs w:val="21"/>
        </w:rPr>
      </w:pPr>
      <w:commentRangeStart w:id="9"/>
      <w:r w:rsidRPr="005A3278">
        <w:t>Texto da Epígrafe</w:t>
      </w:r>
      <w:r>
        <w:t>.</w:t>
      </w:r>
      <w:r w:rsidRPr="005A3278">
        <w:t xml:space="preserve"> </w:t>
      </w:r>
      <w:r>
        <w:t>C</w:t>
      </w:r>
      <w:r w:rsidRPr="005A3278">
        <w:t xml:space="preserve">itação </w:t>
      </w:r>
      <w:r>
        <w:t>relativa</w:t>
      </w:r>
      <w:r w:rsidRPr="005A3278">
        <w:t xml:space="preserve"> ao tema do trabalho.</w:t>
      </w:r>
      <w:commentRangeEnd w:id="9"/>
      <w:r w:rsidRPr="005A3278">
        <w:rPr>
          <w:rStyle w:val="CommentReference"/>
          <w:sz w:val="21"/>
          <w:szCs w:val="21"/>
        </w:rPr>
        <w:commentReference w:id="9"/>
      </w:r>
      <w:r>
        <w:t xml:space="preserve"> É opcional. A epígrafe pode também aparecer na abertura de cada seção ou capítulo.</w:t>
      </w:r>
    </w:p>
    <w:p w:rsidR="00570154" w:rsidRDefault="00570154" w:rsidP="007262F3">
      <w:pPr>
        <w:pStyle w:val="CitaoDiretamaisdetrslinhas"/>
        <w:jc w:val="right"/>
      </w:pPr>
      <w:r>
        <w:t>(</w:t>
      </w:r>
      <w:commentRangeStart w:id="10"/>
      <w:r w:rsidRPr="00F57D55">
        <w:t>Autor da epígrafe</w:t>
      </w:r>
      <w:commentRangeEnd w:id="10"/>
      <w:r w:rsidRPr="00F57D55">
        <w:rPr>
          <w:rStyle w:val="CommentReference"/>
          <w:sz w:val="21"/>
          <w:szCs w:val="21"/>
        </w:rPr>
        <w:commentReference w:id="10"/>
      </w:r>
      <w:r>
        <w:t>, ano)</w:t>
      </w:r>
    </w:p>
    <w:p w:rsidR="00570154" w:rsidRDefault="00570154">
      <w:r>
        <w:br w:type="page"/>
      </w:r>
    </w:p>
    <w:p w:rsidR="00570154" w:rsidRDefault="00570154" w:rsidP="007262F3">
      <w:pPr>
        <w:pStyle w:val="CitaoDiretamaisdetrslinhas"/>
        <w:jc w:val="right"/>
      </w:pPr>
    </w:p>
    <w:p w:rsidR="00570154" w:rsidRDefault="00570154" w:rsidP="007262F3">
      <w:pPr>
        <w:pStyle w:val="CitaoDiretamaisdetrslinhas"/>
        <w:jc w:val="right"/>
      </w:pPr>
    </w:p>
    <w:p w:rsidR="00570154" w:rsidRPr="007A3F33" w:rsidRDefault="0057015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Pr="007A3F33">
        <w:rPr>
          <w:b/>
          <w:sz w:val="21"/>
          <w:szCs w:val="21"/>
        </w:rPr>
        <w:t>RESUMO</w:t>
      </w:r>
    </w:p>
    <w:p w:rsidR="00570154" w:rsidRPr="007A3F33" w:rsidRDefault="00570154">
      <w:pPr>
        <w:jc w:val="center"/>
        <w:rPr>
          <w:sz w:val="21"/>
          <w:szCs w:val="21"/>
        </w:rPr>
      </w:pPr>
    </w:p>
    <w:p w:rsidR="00570154" w:rsidRPr="007262F3" w:rsidRDefault="00570154" w:rsidP="007262F3">
      <w:pPr>
        <w:jc w:val="both"/>
        <w:rPr>
          <w:sz w:val="21"/>
          <w:szCs w:val="21"/>
        </w:rPr>
      </w:pPr>
      <w:r w:rsidRPr="007262F3">
        <w:rPr>
          <w:sz w:val="21"/>
          <w:szCs w:val="21"/>
        </w:rPr>
        <w:t xml:space="preserve">O texto </w:t>
      </w:r>
      <w:r>
        <w:rPr>
          <w:sz w:val="21"/>
          <w:szCs w:val="21"/>
        </w:rPr>
        <w:t xml:space="preserve">do resumo </w:t>
      </w:r>
      <w:r w:rsidRPr="007262F3">
        <w:rPr>
          <w:sz w:val="21"/>
          <w:szCs w:val="21"/>
        </w:rPr>
        <w:t>deve ser digitado</w:t>
      </w:r>
      <w:r>
        <w:rPr>
          <w:sz w:val="21"/>
          <w:szCs w:val="21"/>
        </w:rPr>
        <w:t xml:space="preserve">, em um único bloco, sem espaço de parágrafo. O resumo deve ser significativo, composto de uma sequência de frases concisas, afirmativas e não de uma enumeração de tópicos. Não deve conter citações. Deve usar o verbo na voz passiva. Abaixo do resumo, deve-se informar as palavras-chave (palavras ou expressões significativas retiradas do texto) ou, termos retirados de </w:t>
      </w:r>
      <w:r w:rsidRPr="00E307F9">
        <w:rPr>
          <w:i/>
          <w:sz w:val="21"/>
          <w:szCs w:val="21"/>
        </w:rPr>
        <w:t>thesaurus</w:t>
      </w:r>
      <w:r w:rsidRPr="007262F3">
        <w:rPr>
          <w:sz w:val="21"/>
          <w:szCs w:val="21"/>
        </w:rPr>
        <w:t xml:space="preserve"> da área. </w:t>
      </w:r>
    </w:p>
    <w:p w:rsidR="00570154" w:rsidRPr="007A3F33" w:rsidRDefault="00570154">
      <w:pPr>
        <w:jc w:val="both"/>
        <w:rPr>
          <w:sz w:val="21"/>
          <w:szCs w:val="21"/>
        </w:rPr>
      </w:pPr>
    </w:p>
    <w:p w:rsidR="00570154" w:rsidRPr="007262F3" w:rsidRDefault="00570154" w:rsidP="00F57D55">
      <w:pPr>
        <w:pStyle w:val="Resumo"/>
        <w:rPr>
          <w:lang w:val="pt-BR"/>
        </w:rPr>
      </w:pPr>
      <w:r w:rsidRPr="007262F3">
        <w:rPr>
          <w:b/>
          <w:lang w:val="pt-BR"/>
        </w:rPr>
        <w:t>Palavras-chave</w:t>
      </w:r>
      <w:r w:rsidRPr="007262F3">
        <w:rPr>
          <w:lang w:val="pt-BR"/>
        </w:rPr>
        <w:t xml:space="preserve">: </w:t>
      </w:r>
      <w:ins w:id="11" w:author="Roberta" w:date="2013-04-23T18:44:00Z">
        <w:r>
          <w:rPr>
            <w:lang w:val="pt-BR"/>
          </w:rPr>
          <w:t>Palavra-c</w:t>
        </w:r>
      </w:ins>
      <w:del w:id="12" w:author="Roberta" w:date="2013-04-23T18:45:00Z">
        <w:r w:rsidDel="00A61B02">
          <w:rPr>
            <w:lang w:val="pt-BR"/>
          </w:rPr>
          <w:delText>C</w:delText>
        </w:r>
      </w:del>
      <w:r>
        <w:rPr>
          <w:lang w:val="pt-BR"/>
        </w:rPr>
        <w:t xml:space="preserve">have 1. </w:t>
      </w:r>
      <w:ins w:id="13" w:author="Roberta" w:date="2013-04-23T18:45:00Z">
        <w:r>
          <w:rPr>
            <w:lang w:val="pt-BR"/>
          </w:rPr>
          <w:t>Palavra-chave</w:t>
        </w:r>
      </w:ins>
      <w:del w:id="14" w:author="Roberta" w:date="2013-04-23T18:45:00Z">
        <w:r w:rsidDel="00A61B02">
          <w:rPr>
            <w:lang w:val="pt-BR"/>
          </w:rPr>
          <w:delText>Chave</w:delText>
        </w:r>
      </w:del>
      <w:r>
        <w:rPr>
          <w:lang w:val="pt-BR"/>
        </w:rPr>
        <w:t xml:space="preserve"> 2.  </w:t>
      </w:r>
      <w:ins w:id="15" w:author="Roberta" w:date="2013-04-23T18:45:00Z">
        <w:r>
          <w:rPr>
            <w:lang w:val="pt-BR"/>
          </w:rPr>
          <w:t xml:space="preserve">Palavra-chave </w:t>
        </w:r>
      </w:ins>
      <w:del w:id="16" w:author="Roberta" w:date="2013-04-23T18:45:00Z">
        <w:r w:rsidDel="00A61B02">
          <w:rPr>
            <w:lang w:val="pt-BR"/>
          </w:rPr>
          <w:delText>Chave</w:delText>
        </w:r>
      </w:del>
      <w:r>
        <w:rPr>
          <w:lang w:val="pt-BR"/>
        </w:rPr>
        <w:t>3.</w:t>
      </w:r>
      <w:r w:rsidRPr="007262F3">
        <w:rPr>
          <w:lang w:val="pt-BR"/>
        </w:rPr>
        <w:t xml:space="preserve"> </w:t>
      </w:r>
    </w:p>
    <w:p w:rsidR="00570154" w:rsidRPr="007262F3" w:rsidRDefault="00570154">
      <w:pPr>
        <w:jc w:val="center"/>
        <w:rPr>
          <w:b/>
          <w:sz w:val="21"/>
          <w:szCs w:val="21"/>
        </w:rPr>
      </w:pPr>
    </w:p>
    <w:p w:rsidR="00570154" w:rsidRDefault="00570154" w:rsidP="00C87E15">
      <w:pPr>
        <w:pStyle w:val="Normal1"/>
        <w:rPr>
          <w:lang w:val="pt-BR"/>
        </w:rPr>
      </w:pPr>
    </w:p>
    <w:p w:rsidR="00570154" w:rsidRDefault="00570154" w:rsidP="00C87E15">
      <w:pPr>
        <w:pStyle w:val="Normal1"/>
        <w:rPr>
          <w:lang w:val="pt-BR"/>
        </w:rPr>
      </w:pPr>
    </w:p>
    <w:p w:rsidR="00570154" w:rsidRDefault="00570154" w:rsidP="00C87E15">
      <w:pPr>
        <w:pStyle w:val="Normal1"/>
        <w:rPr>
          <w:lang w:val="pt-BR"/>
        </w:rPr>
      </w:pPr>
    </w:p>
    <w:p w:rsidR="00570154" w:rsidRDefault="00570154">
      <w:pPr>
        <w:rPr>
          <w:b/>
          <w:sz w:val="21"/>
          <w:szCs w:val="21"/>
        </w:rPr>
      </w:pPr>
      <w:r>
        <w:br w:type="page"/>
      </w:r>
    </w:p>
    <w:p w:rsidR="00570154" w:rsidRPr="00E27A3C" w:rsidRDefault="00570154" w:rsidP="00C87E15">
      <w:pPr>
        <w:pStyle w:val="Normal1"/>
        <w:rPr>
          <w:lang w:val="pt-BR"/>
        </w:rPr>
      </w:pPr>
      <w:r w:rsidRPr="007262F3">
        <w:rPr>
          <w:lang w:val="pt-BR"/>
        </w:rPr>
        <w:br w:type="page"/>
      </w:r>
      <w:r w:rsidRPr="00E27A3C">
        <w:rPr>
          <w:lang w:val="pt-BR"/>
        </w:rPr>
        <w:t>ABSTRACT</w:t>
      </w:r>
    </w:p>
    <w:p w:rsidR="00570154" w:rsidRPr="00E27A3C" w:rsidRDefault="00570154">
      <w:pPr>
        <w:jc w:val="center"/>
        <w:rPr>
          <w:sz w:val="21"/>
          <w:szCs w:val="21"/>
          <w:highlight w:val="lightGray"/>
        </w:rPr>
      </w:pPr>
      <w:r>
        <w:rPr>
          <w:noProof/>
          <w:lang w:eastAsia="pt-BR"/>
        </w:rPr>
        <w:pict>
          <v:rect id="Rectangle 574" o:spid="_x0000_s1029" style="position:absolute;left:0;text-align:left;margin-left:-8.05pt;margin-top:-38.75pt;width:36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" stroked="f"/>
        </w:pict>
      </w:r>
    </w:p>
    <w:p w:rsidR="00570154" w:rsidRDefault="00570154" w:rsidP="007262F3">
      <w:pPr>
        <w:jc w:val="both"/>
        <w:rPr>
          <w:color w:val="000000"/>
          <w:sz w:val="21"/>
          <w:szCs w:val="21"/>
        </w:rPr>
      </w:pPr>
      <w:r w:rsidRPr="007A3279">
        <w:rPr>
          <w:color w:val="000000"/>
          <w:sz w:val="21"/>
          <w:szCs w:val="21"/>
        </w:rPr>
        <w:t>Resumo traduzido para outros idiomas, neste caso, inglês. Segue o formato do resumo feito</w:t>
      </w:r>
      <w:r>
        <w:rPr>
          <w:color w:val="000000"/>
          <w:sz w:val="21"/>
          <w:szCs w:val="21"/>
        </w:rPr>
        <w:t xml:space="preserve"> na língua</w:t>
      </w:r>
      <w:r w:rsidRPr="007A3279">
        <w:rPr>
          <w:color w:val="000000"/>
          <w:sz w:val="21"/>
          <w:szCs w:val="21"/>
        </w:rPr>
        <w:t xml:space="preserve"> vernácula.</w:t>
      </w:r>
      <w:r>
        <w:rPr>
          <w:color w:val="000000"/>
          <w:sz w:val="21"/>
          <w:szCs w:val="21"/>
        </w:rPr>
        <w:t xml:space="preserve"> As palavras-chave traduzidas, versão em língua estrangeira, são colocadas abaixo do texto precedidas pela expressão “Keywords”, separadas por ponto.</w:t>
      </w:r>
    </w:p>
    <w:p w:rsidR="00570154" w:rsidRPr="007A3279" w:rsidRDefault="00570154" w:rsidP="007262F3">
      <w:pPr>
        <w:jc w:val="both"/>
        <w:rPr>
          <w:sz w:val="21"/>
          <w:szCs w:val="21"/>
        </w:rPr>
      </w:pPr>
    </w:p>
    <w:p w:rsidR="00570154" w:rsidRPr="005A1F9F" w:rsidRDefault="00570154" w:rsidP="007262F3">
      <w:pPr>
        <w:jc w:val="both"/>
        <w:rPr>
          <w:sz w:val="21"/>
          <w:szCs w:val="21"/>
          <w:lang w:val="en-US"/>
        </w:rPr>
      </w:pPr>
      <w:r w:rsidRPr="005A1F9F">
        <w:rPr>
          <w:b/>
          <w:sz w:val="21"/>
          <w:szCs w:val="21"/>
          <w:lang w:val="en-US"/>
        </w:rPr>
        <w:t>Keywords</w:t>
      </w:r>
      <w:r w:rsidRPr="005A1F9F">
        <w:rPr>
          <w:sz w:val="21"/>
          <w:szCs w:val="21"/>
          <w:lang w:val="en-US"/>
        </w:rPr>
        <w:t>: Key</w:t>
      </w:r>
      <w:ins w:id="17" w:author="Roberta" w:date="2013-04-23T18:45:00Z">
        <w:r>
          <w:rPr>
            <w:sz w:val="21"/>
            <w:szCs w:val="21"/>
            <w:lang w:val="en-US"/>
          </w:rPr>
          <w:t xml:space="preserve">word </w:t>
        </w:r>
      </w:ins>
      <w:r w:rsidRPr="005A1F9F">
        <w:rPr>
          <w:sz w:val="21"/>
          <w:szCs w:val="21"/>
          <w:lang w:val="en-US"/>
        </w:rPr>
        <w:t>1. Key</w:t>
      </w:r>
      <w:ins w:id="18" w:author="Roberta" w:date="2013-04-23T18:45:00Z">
        <w:r>
          <w:rPr>
            <w:sz w:val="21"/>
            <w:szCs w:val="21"/>
            <w:lang w:val="en-US"/>
          </w:rPr>
          <w:t xml:space="preserve">word </w:t>
        </w:r>
      </w:ins>
      <w:r w:rsidRPr="005A1F9F">
        <w:rPr>
          <w:sz w:val="21"/>
          <w:szCs w:val="21"/>
          <w:lang w:val="en-US"/>
        </w:rPr>
        <w:t>2. Key</w:t>
      </w:r>
      <w:ins w:id="19" w:author="Roberta" w:date="2013-04-23T18:46:00Z">
        <w:r>
          <w:rPr>
            <w:sz w:val="21"/>
            <w:szCs w:val="21"/>
            <w:lang w:val="en-US"/>
          </w:rPr>
          <w:t>word</w:t>
        </w:r>
      </w:ins>
      <w:r w:rsidRPr="005A1F9F">
        <w:rPr>
          <w:sz w:val="21"/>
          <w:szCs w:val="21"/>
          <w:lang w:val="en-US"/>
        </w:rPr>
        <w:t xml:space="preserve"> 3.</w:t>
      </w:r>
    </w:p>
    <w:p w:rsidR="00570154" w:rsidRPr="005A1F9F" w:rsidRDefault="00570154" w:rsidP="00F60E13">
      <w:pPr>
        <w:jc w:val="center"/>
        <w:rPr>
          <w:lang w:val="en-US"/>
        </w:rPr>
      </w:pPr>
    </w:p>
    <w:p w:rsidR="00570154" w:rsidRPr="005A1F9F" w:rsidRDefault="00570154" w:rsidP="00F60E13">
      <w:pPr>
        <w:jc w:val="center"/>
        <w:rPr>
          <w:b/>
          <w:sz w:val="21"/>
          <w:szCs w:val="21"/>
          <w:lang w:val="en-US"/>
        </w:rPr>
      </w:pPr>
      <w:r w:rsidRPr="005A1F9F">
        <w:rPr>
          <w:lang w:val="en-US"/>
        </w:rPr>
        <w:br w:type="page"/>
      </w:r>
      <w:r w:rsidRPr="005A1F9F">
        <w:rPr>
          <w:lang w:val="en-US"/>
        </w:rPr>
        <w:br w:type="page"/>
      </w:r>
      <w:r w:rsidRPr="005A1F9F">
        <w:rPr>
          <w:b/>
          <w:sz w:val="21"/>
          <w:szCs w:val="21"/>
          <w:lang w:val="en-US"/>
        </w:rPr>
        <w:t>LISTA DE FIGURAS</w:t>
      </w:r>
    </w:p>
    <w:p w:rsidR="00570154" w:rsidRPr="005A1F9F" w:rsidRDefault="00570154" w:rsidP="00F60E13">
      <w:pPr>
        <w:jc w:val="center"/>
        <w:rPr>
          <w:b/>
          <w:sz w:val="21"/>
          <w:szCs w:val="21"/>
          <w:lang w:val="en-US"/>
        </w:rPr>
      </w:pPr>
    </w:p>
    <w:p w:rsidR="00570154" w:rsidRPr="00BE3175" w:rsidRDefault="00570154">
      <w:pPr>
        <w:pStyle w:val="TableofFigures"/>
        <w:tabs>
          <w:tab w:val="right" w:leader="dot" w:pos="6116"/>
        </w:tabs>
        <w:rPr>
          <w:noProof/>
          <w:sz w:val="21"/>
          <w:szCs w:val="21"/>
        </w:rPr>
      </w:pPr>
      <w:r w:rsidRPr="00BE3175">
        <w:rPr>
          <w:b/>
          <w:sz w:val="21"/>
          <w:szCs w:val="21"/>
        </w:rPr>
        <w:fldChar w:fldCharType="begin"/>
      </w:r>
      <w:r w:rsidRPr="00BE3175">
        <w:rPr>
          <w:b/>
          <w:sz w:val="21"/>
          <w:szCs w:val="21"/>
        </w:rPr>
        <w:instrText xml:space="preserve"> TOC \h \z \c "Figura" </w:instrText>
      </w:r>
      <w:r w:rsidRPr="00BE3175">
        <w:rPr>
          <w:b/>
          <w:sz w:val="21"/>
          <w:szCs w:val="21"/>
        </w:rPr>
        <w:fldChar w:fldCharType="separate"/>
      </w:r>
      <w:hyperlink w:anchor="_Toc259085650" w:history="1">
        <w:r w:rsidRPr="00BE3175">
          <w:rPr>
            <w:rStyle w:val="Hyperlink"/>
            <w:noProof/>
            <w:sz w:val="21"/>
            <w:szCs w:val="21"/>
          </w:rPr>
          <w:t>Figura 1 – Elementos do trabalho acadêmico</w:t>
        </w:r>
        <w:r w:rsidRPr="00BE3175">
          <w:rPr>
            <w:noProof/>
            <w:webHidden/>
            <w:sz w:val="21"/>
            <w:szCs w:val="21"/>
          </w:rPr>
          <w:tab/>
        </w:r>
        <w:r w:rsidRPr="00BE3175">
          <w:rPr>
            <w:noProof/>
            <w:webHidden/>
            <w:sz w:val="21"/>
            <w:szCs w:val="21"/>
          </w:rPr>
          <w:fldChar w:fldCharType="begin"/>
        </w:r>
        <w:r w:rsidRPr="00BE3175">
          <w:rPr>
            <w:noProof/>
            <w:webHidden/>
            <w:sz w:val="21"/>
            <w:szCs w:val="21"/>
          </w:rPr>
          <w:instrText xml:space="preserve"> PAGEREF _Toc259085650 \h </w:instrText>
        </w:r>
        <w:r w:rsidRPr="00BE3175">
          <w:rPr>
            <w:noProof/>
            <w:webHidden/>
            <w:sz w:val="21"/>
            <w:szCs w:val="21"/>
          </w:rPr>
        </w:r>
        <w:r w:rsidRPr="00BE3175">
          <w:rPr>
            <w:noProof/>
            <w:webHidden/>
            <w:sz w:val="21"/>
            <w:szCs w:val="21"/>
          </w:rPr>
          <w:fldChar w:fldCharType="separate"/>
        </w:r>
        <w:r>
          <w:rPr>
            <w:noProof/>
            <w:webHidden/>
            <w:sz w:val="21"/>
            <w:szCs w:val="21"/>
          </w:rPr>
          <w:t>27</w:t>
        </w:r>
        <w:r w:rsidRPr="00BE3175">
          <w:rPr>
            <w:noProof/>
            <w:webHidden/>
            <w:sz w:val="21"/>
            <w:szCs w:val="21"/>
          </w:rPr>
          <w:fldChar w:fldCharType="end"/>
        </w:r>
      </w:hyperlink>
    </w:p>
    <w:p w:rsidR="00570154" w:rsidRDefault="00570154" w:rsidP="00F60E13">
      <w:pPr>
        <w:spacing w:line="360" w:lineRule="auto"/>
        <w:rPr>
          <w:b/>
        </w:rPr>
      </w:pPr>
      <w:r w:rsidRPr="00BE3175">
        <w:rPr>
          <w:b/>
          <w:sz w:val="21"/>
          <w:szCs w:val="21"/>
        </w:rPr>
        <w:fldChar w:fldCharType="end"/>
      </w:r>
    </w:p>
    <w:p w:rsidR="00570154" w:rsidRDefault="00570154" w:rsidP="00F60E13">
      <w:pPr>
        <w:jc w:val="center"/>
        <w:rPr>
          <w:b/>
          <w:sz w:val="21"/>
          <w:szCs w:val="21"/>
        </w:rPr>
      </w:pPr>
    </w:p>
    <w:p w:rsidR="00570154" w:rsidRPr="00F32C25" w:rsidRDefault="00570154" w:rsidP="00F60E1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br w:type="page"/>
      </w:r>
      <w:r w:rsidRPr="00F32C25">
        <w:rPr>
          <w:b/>
          <w:sz w:val="21"/>
          <w:szCs w:val="21"/>
        </w:rPr>
        <w:t>LISTA DE QUADROS</w:t>
      </w:r>
    </w:p>
    <w:p w:rsidR="00570154" w:rsidRPr="00F32C25" w:rsidRDefault="00570154" w:rsidP="00F60E13">
      <w:pPr>
        <w:jc w:val="center"/>
        <w:rPr>
          <w:b/>
          <w:sz w:val="21"/>
          <w:szCs w:val="21"/>
        </w:rPr>
      </w:pPr>
    </w:p>
    <w:p w:rsidR="00570154" w:rsidRPr="00BE3175" w:rsidRDefault="00570154">
      <w:pPr>
        <w:pStyle w:val="TableofFigures"/>
        <w:tabs>
          <w:tab w:val="right" w:leader="dot" w:pos="6116"/>
        </w:tabs>
        <w:rPr>
          <w:rFonts w:ascii="Calibri" w:hAnsi="Calibri"/>
          <w:noProof/>
          <w:sz w:val="21"/>
          <w:szCs w:val="21"/>
          <w:lang w:eastAsia="pt-BR"/>
        </w:rPr>
      </w:pPr>
      <w:r w:rsidRPr="00BE3175">
        <w:rPr>
          <w:sz w:val="21"/>
          <w:szCs w:val="21"/>
        </w:rPr>
        <w:fldChar w:fldCharType="begin"/>
      </w:r>
      <w:r w:rsidRPr="00BE3175">
        <w:rPr>
          <w:sz w:val="21"/>
          <w:szCs w:val="21"/>
        </w:rPr>
        <w:instrText xml:space="preserve"> TOC \h \z \c "Quadro" </w:instrText>
      </w:r>
      <w:r w:rsidRPr="00BE3175">
        <w:rPr>
          <w:sz w:val="21"/>
          <w:szCs w:val="21"/>
        </w:rPr>
        <w:fldChar w:fldCharType="separate"/>
      </w:r>
      <w:hyperlink w:anchor="_Toc259085690" w:history="1">
        <w:r w:rsidRPr="00BE3175">
          <w:rPr>
            <w:rStyle w:val="Hyperlink"/>
            <w:noProof/>
            <w:sz w:val="21"/>
            <w:szCs w:val="21"/>
          </w:rPr>
          <w:t xml:space="preserve">Quadro 1 </w:t>
        </w:r>
        <w:r>
          <w:rPr>
            <w:rStyle w:val="Hyperlink"/>
            <w:noProof/>
            <w:sz w:val="21"/>
            <w:szCs w:val="21"/>
          </w:rPr>
          <w:t>–</w:t>
        </w:r>
        <w:r w:rsidRPr="00BE3175">
          <w:rPr>
            <w:rStyle w:val="Hyperlink"/>
            <w:noProof/>
            <w:sz w:val="21"/>
            <w:szCs w:val="21"/>
          </w:rPr>
          <w:t xml:space="preserve"> </w:t>
        </w:r>
        <w:r>
          <w:rPr>
            <w:rStyle w:val="Hyperlink"/>
            <w:noProof/>
            <w:sz w:val="21"/>
            <w:szCs w:val="21"/>
          </w:rPr>
          <w:t>Formatação do texto</w:t>
        </w:r>
        <w:r w:rsidRPr="00BE3175">
          <w:rPr>
            <w:noProof/>
            <w:webHidden/>
            <w:sz w:val="21"/>
            <w:szCs w:val="21"/>
          </w:rPr>
          <w:tab/>
        </w:r>
        <w:r w:rsidRPr="00BE3175">
          <w:rPr>
            <w:noProof/>
            <w:webHidden/>
            <w:sz w:val="21"/>
            <w:szCs w:val="21"/>
          </w:rPr>
          <w:fldChar w:fldCharType="begin"/>
        </w:r>
        <w:r w:rsidRPr="00BE3175">
          <w:rPr>
            <w:noProof/>
            <w:webHidden/>
            <w:sz w:val="21"/>
            <w:szCs w:val="21"/>
          </w:rPr>
          <w:instrText xml:space="preserve"> PAGEREF _Toc259085690 \h </w:instrText>
        </w:r>
        <w:r w:rsidRPr="00BE3175">
          <w:rPr>
            <w:noProof/>
            <w:webHidden/>
            <w:sz w:val="21"/>
            <w:szCs w:val="21"/>
          </w:rPr>
        </w:r>
        <w:r w:rsidRPr="00BE3175">
          <w:rPr>
            <w:noProof/>
            <w:webHidden/>
            <w:sz w:val="21"/>
            <w:szCs w:val="21"/>
          </w:rPr>
          <w:fldChar w:fldCharType="separate"/>
        </w:r>
        <w:r>
          <w:rPr>
            <w:noProof/>
            <w:webHidden/>
            <w:sz w:val="21"/>
            <w:szCs w:val="21"/>
          </w:rPr>
          <w:t>27</w:t>
        </w:r>
        <w:r w:rsidRPr="00BE3175">
          <w:rPr>
            <w:noProof/>
            <w:webHidden/>
            <w:sz w:val="21"/>
            <w:szCs w:val="21"/>
          </w:rPr>
          <w:fldChar w:fldCharType="end"/>
        </w:r>
      </w:hyperlink>
    </w:p>
    <w:p w:rsidR="00570154" w:rsidRDefault="00570154" w:rsidP="001F1602">
      <w:pPr>
        <w:jc w:val="center"/>
        <w:rPr>
          <w:sz w:val="21"/>
          <w:szCs w:val="21"/>
        </w:rPr>
      </w:pPr>
      <w:r w:rsidRPr="00BE3175">
        <w:rPr>
          <w:sz w:val="21"/>
          <w:szCs w:val="21"/>
        </w:rPr>
        <w:fldChar w:fldCharType="end"/>
      </w:r>
    </w:p>
    <w:p w:rsidR="00570154" w:rsidRDefault="00570154" w:rsidP="007E6556">
      <w:r>
        <w:t xml:space="preserve"> </w:t>
      </w:r>
    </w:p>
    <w:p w:rsidR="00570154" w:rsidRPr="00F32C25" w:rsidRDefault="00570154" w:rsidP="001F1602">
      <w:pPr>
        <w:jc w:val="center"/>
        <w:rPr>
          <w:b/>
          <w:sz w:val="21"/>
          <w:szCs w:val="21"/>
        </w:rPr>
      </w:pPr>
      <w:r>
        <w:br w:type="page"/>
      </w:r>
      <w:r>
        <w:br w:type="page"/>
      </w:r>
      <w:r w:rsidRPr="00F32C25">
        <w:rPr>
          <w:b/>
          <w:sz w:val="21"/>
          <w:szCs w:val="21"/>
        </w:rPr>
        <w:t>LISTA DE ABREVIATURAS E SIGLAS</w:t>
      </w:r>
    </w:p>
    <w:p w:rsidR="00570154" w:rsidRPr="00F32C25" w:rsidRDefault="00570154" w:rsidP="001F1602">
      <w:pPr>
        <w:jc w:val="center"/>
        <w:rPr>
          <w:sz w:val="21"/>
          <w:szCs w:val="21"/>
        </w:rPr>
      </w:pPr>
      <w:r>
        <w:rPr>
          <w:noProof/>
          <w:lang w:eastAsia="pt-BR"/>
        </w:rPr>
        <w:pict>
          <v:rect id="Rectangle 581" o:spid="_x0000_s1030" style="position:absolute;left:0;text-align:left;margin-left:-12.55pt;margin-top:-39.5pt;width:39.7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" stroked="f"/>
        </w:pict>
      </w:r>
    </w:p>
    <w:p w:rsidR="00570154" w:rsidRPr="00F32C25" w:rsidRDefault="00570154" w:rsidP="001F1602">
      <w:pPr>
        <w:jc w:val="both"/>
        <w:rPr>
          <w:sz w:val="21"/>
          <w:szCs w:val="21"/>
        </w:rPr>
      </w:pPr>
      <w:r>
        <w:rPr>
          <w:sz w:val="21"/>
          <w:szCs w:val="21"/>
        </w:rPr>
        <w:t>ABNT</w:t>
      </w:r>
      <w:r w:rsidRPr="00F32C25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F32C25">
        <w:rPr>
          <w:sz w:val="21"/>
          <w:szCs w:val="21"/>
        </w:rPr>
        <w:t xml:space="preserve"> </w:t>
      </w:r>
      <w:r>
        <w:rPr>
          <w:sz w:val="21"/>
          <w:szCs w:val="21"/>
        </w:rPr>
        <w:t>Associação Brasileira de Normas Técnicas</w:t>
      </w:r>
    </w:p>
    <w:p w:rsidR="00570154" w:rsidRDefault="00570154" w:rsidP="001F1602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IBGE – Instituto Brasileiro de Geografia e Estatística</w:t>
      </w:r>
    </w:p>
    <w:p w:rsidR="00570154" w:rsidRPr="007262F3" w:rsidRDefault="00570154" w:rsidP="001F1602">
      <w:pPr>
        <w:jc w:val="both"/>
        <w:rPr>
          <w:sz w:val="21"/>
          <w:szCs w:val="21"/>
          <w:lang w:val="es-ES"/>
        </w:rPr>
      </w:pPr>
    </w:p>
    <w:p w:rsidR="00570154" w:rsidRPr="007262F3" w:rsidRDefault="00570154" w:rsidP="0061469A">
      <w:pPr>
        <w:pStyle w:val="BodyText"/>
        <w:jc w:val="center"/>
        <w:rPr>
          <w:lang w:val="es-ES"/>
        </w:rPr>
      </w:pPr>
    </w:p>
    <w:p w:rsidR="00570154" w:rsidRPr="007262F3" w:rsidRDefault="00570154" w:rsidP="000D6C08">
      <w:pPr>
        <w:pStyle w:val="Heading1"/>
        <w:jc w:val="center"/>
        <w:rPr>
          <w:lang w:val="es-ES"/>
        </w:rPr>
      </w:pPr>
      <w:r w:rsidRPr="007262F3">
        <w:rPr>
          <w:lang w:val="es-ES"/>
        </w:rPr>
        <w:br w:type="page"/>
      </w:r>
    </w:p>
    <w:p w:rsidR="00570154" w:rsidRDefault="00570154" w:rsidP="000D6C08">
      <w:pPr>
        <w:pStyle w:val="Heading1"/>
        <w:jc w:val="center"/>
        <w:rPr>
          <w:lang w:val="es-ES"/>
        </w:rPr>
      </w:pPr>
      <w:r w:rsidRPr="007262F3">
        <w:rPr>
          <w:lang w:val="es-ES"/>
        </w:rPr>
        <w:br w:type="page"/>
        <w:t>LISTA DE SÍMBOLOS</w:t>
      </w:r>
    </w:p>
    <w:p w:rsidR="00570154" w:rsidRPr="00E307F9" w:rsidRDefault="00570154" w:rsidP="00E307F9">
      <w:pPr>
        <w:rPr>
          <w:lang w:val="es-ES"/>
        </w:rPr>
      </w:pPr>
    </w:p>
    <w:p w:rsidR="00570154" w:rsidRPr="00E27A3C" w:rsidRDefault="00570154" w:rsidP="00AD56A8">
      <w:pPr>
        <w:pStyle w:val="Normal1"/>
        <w:jc w:val="left"/>
        <w:rPr>
          <w:b w:val="0"/>
          <w:noProof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83" o:spid="_x0000_s1031" type="#_x0000_t75" alt="Yin Yang" style="position:absolute;margin-left:0;margin-top:.5pt;width:22.85pt;height:20.55pt;z-index:251660288;visibility:visible;mso-wrap-distance-left:0;mso-wrap-distance-right:0;mso-position-horizontal:left;mso-position-vertical-relative:line" o:allowoverlap="f">
            <v:imagedata r:id="rId8" o:title=""/>
            <w10:wrap type="square"/>
          </v:shape>
        </w:pict>
      </w:r>
      <w:r>
        <w:rPr>
          <w:rStyle w:val="CommentReference"/>
          <w:b w:val="0"/>
          <w:szCs w:val="16"/>
          <w:lang w:val="pt-BR"/>
        </w:rPr>
        <w:commentReference w:id="20"/>
      </w:r>
      <w:r w:rsidRPr="00E27A3C">
        <w:rPr>
          <w:noProof/>
          <w:lang w:val="pt-BR"/>
        </w:rPr>
        <w:t xml:space="preserve">                               </w:t>
      </w:r>
      <w:r w:rsidRPr="00E27A3C">
        <w:rPr>
          <w:b w:val="0"/>
          <w:noProof/>
          <w:lang w:val="pt-BR"/>
        </w:rPr>
        <w:t>Yin Yang</w:t>
      </w:r>
    </w:p>
    <w:p w:rsidR="00570154" w:rsidRPr="00E27A3C" w:rsidRDefault="00570154" w:rsidP="00AD56A8">
      <w:pPr>
        <w:pStyle w:val="Normal1"/>
        <w:jc w:val="left"/>
        <w:rPr>
          <w:b w:val="0"/>
          <w:noProof/>
          <w:lang w:val="pt-BR"/>
        </w:rPr>
      </w:pPr>
      <w:r>
        <w:rPr>
          <w:noProof/>
          <w:lang w:val="pt-BR" w:eastAsia="pt-BR"/>
        </w:rPr>
        <w:pict>
          <v:shape id="Imagem 584" o:spid="_x0000_s1032" type="#_x0000_t75" alt="Estrela Davi Circulo" style="position:absolute;margin-left:-22.85pt;margin-top:12.05pt;width:22.85pt;height:22.85pt;z-index:251661312;visibility:visible;mso-wrap-distance-left:0;mso-wrap-distance-right:0;mso-position-vertical-relative:line" o:allowoverlap="f">
            <v:imagedata r:id="rId9" o:title=""/>
            <w10:wrap type="square"/>
          </v:shape>
        </w:pict>
      </w:r>
    </w:p>
    <w:p w:rsidR="00570154" w:rsidRPr="00E307F9" w:rsidRDefault="00570154" w:rsidP="00AD56A8">
      <w:pPr>
        <w:pStyle w:val="Normal1"/>
        <w:jc w:val="left"/>
        <w:rPr>
          <w:b w:val="0"/>
          <w:lang w:val="es-ES"/>
        </w:rPr>
      </w:pPr>
      <w:r>
        <w:rPr>
          <w:b w:val="0"/>
          <w:lang w:val="es-ES"/>
        </w:rPr>
        <w:t xml:space="preserve">                               Estrela de Davi em círculo</w:t>
      </w:r>
    </w:p>
    <w:p w:rsidR="00570154" w:rsidRDefault="00570154" w:rsidP="000D6C08">
      <w:pPr>
        <w:pStyle w:val="Heading1"/>
        <w:jc w:val="center"/>
      </w:pPr>
    </w:p>
    <w:p w:rsidR="00570154" w:rsidRPr="007A3F33" w:rsidRDefault="00570154" w:rsidP="000D6C08">
      <w:pPr>
        <w:pStyle w:val="Heading1"/>
        <w:jc w:val="center"/>
        <w:rPr>
          <w:szCs w:val="21"/>
        </w:rPr>
      </w:pPr>
      <w:r w:rsidRPr="007262F3">
        <w:br w:type="page"/>
      </w:r>
      <w:r w:rsidRPr="007262F3">
        <w:br w:type="page"/>
      </w:r>
      <w:commentRangeStart w:id="21"/>
      <w:r w:rsidRPr="007A3F33">
        <w:rPr>
          <w:szCs w:val="21"/>
        </w:rPr>
        <w:t>SUMÁRIO</w:t>
      </w:r>
      <w:commentRangeEnd w:id="21"/>
      <w:r>
        <w:rPr>
          <w:rStyle w:val="CommentReference"/>
          <w:b w:val="0"/>
          <w:szCs w:val="16"/>
        </w:rPr>
        <w:commentReference w:id="21"/>
      </w:r>
    </w:p>
    <w:p w:rsidR="00570154" w:rsidRDefault="00570154" w:rsidP="007262F3">
      <w:pPr>
        <w:jc w:val="center"/>
      </w:pPr>
      <w:r>
        <w:rPr>
          <w:noProof/>
          <w:lang w:eastAsia="pt-BR"/>
        </w:rPr>
        <w:pict>
          <v:rect id="Rectangle 577" o:spid="_x0000_s1033" style="position:absolute;left:0;text-align:left;margin-left:-11.05pt;margin-top:-49.25pt;width:31.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SHewIAAPw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" stroked="f"/>
        </w:pict>
      </w:r>
    </w:p>
    <w:p w:rsidR="00570154" w:rsidRDefault="00570154" w:rsidP="00BE3175">
      <w:pPr>
        <w:pStyle w:val="TOC1"/>
        <w:tabs>
          <w:tab w:val="left" w:leader="dot" w:pos="5670"/>
        </w:tabs>
        <w:spacing w:after="0"/>
        <w:rPr>
          <w:rFonts w:ascii="Calibri" w:hAnsi="Calibri"/>
          <w:b w:val="0"/>
          <w:sz w:val="22"/>
          <w:szCs w:val="22"/>
          <w:lang w:eastAsia="pt-BR"/>
        </w:rPr>
      </w:pPr>
      <w:r>
        <w:fldChar w:fldCharType="begin"/>
      </w:r>
      <w:r>
        <w:instrText xml:space="preserve"> TOC \o "1-5" \u </w:instrText>
      </w:r>
      <w:r>
        <w:fldChar w:fldCharType="separate"/>
      </w:r>
      <w:r>
        <w:t>1           INTRODUÇÃO</w:t>
      </w:r>
      <w:r>
        <w:tab/>
      </w:r>
      <w:r>
        <w:fldChar w:fldCharType="begin"/>
      </w:r>
      <w:r>
        <w:instrText xml:space="preserve"> PAGEREF _Toc257735653 \h </w:instrText>
      </w:r>
      <w:r>
        <w:fldChar w:fldCharType="separate"/>
      </w:r>
      <w:r>
        <w:t>27</w:t>
      </w:r>
      <w:r>
        <w:fldChar w:fldCharType="end"/>
      </w:r>
    </w:p>
    <w:p w:rsidR="00570154" w:rsidRDefault="00570154" w:rsidP="00BE3175">
      <w:pPr>
        <w:pStyle w:val="TOC2"/>
        <w:tabs>
          <w:tab w:val="left" w:leader="dot" w:pos="5670"/>
        </w:tabs>
        <w:spacing w:line="240" w:lineRule="auto"/>
        <w:rPr>
          <w:rFonts w:ascii="Calibri" w:hAnsi="Calibri"/>
          <w:sz w:val="22"/>
          <w:szCs w:val="22"/>
          <w:lang w:eastAsia="pt-BR"/>
        </w:rPr>
      </w:pPr>
      <w:r>
        <w:t>1.1           OBJETIVOS</w:t>
      </w:r>
      <w:r>
        <w:tab/>
      </w:r>
      <w:r>
        <w:fldChar w:fldCharType="begin"/>
      </w:r>
      <w:r>
        <w:instrText xml:space="preserve"> PAGEREF _Toc257735654 \h </w:instrText>
      </w:r>
      <w:r>
        <w:fldChar w:fldCharType="separate"/>
      </w:r>
      <w:r>
        <w:t>27</w:t>
      </w:r>
      <w:r>
        <w:fldChar w:fldCharType="end"/>
      </w:r>
    </w:p>
    <w:p w:rsidR="00570154" w:rsidRDefault="00570154" w:rsidP="00BE3175">
      <w:pPr>
        <w:pStyle w:val="TOC3"/>
        <w:tabs>
          <w:tab w:val="left" w:leader="dot" w:pos="5670"/>
        </w:tabs>
        <w:spacing w:line="240" w:lineRule="auto"/>
        <w:rPr>
          <w:rFonts w:ascii="Calibri" w:hAnsi="Calibri"/>
          <w:b w:val="0"/>
          <w:sz w:val="22"/>
          <w:szCs w:val="22"/>
          <w:lang w:eastAsia="pt-BR"/>
        </w:rPr>
      </w:pPr>
      <w:r>
        <w:t>1.1.1        Objetivo Geral</w:t>
      </w:r>
      <w:r>
        <w:tab/>
      </w:r>
      <w:r>
        <w:fldChar w:fldCharType="begin"/>
      </w:r>
      <w:r>
        <w:instrText xml:space="preserve"> PAGEREF _Toc257735655 \h </w:instrText>
      </w:r>
      <w:r>
        <w:fldChar w:fldCharType="separate"/>
      </w:r>
      <w:r>
        <w:t>27</w:t>
      </w:r>
      <w:r>
        <w:fldChar w:fldCharType="end"/>
      </w:r>
    </w:p>
    <w:p w:rsidR="00570154" w:rsidRDefault="00570154" w:rsidP="00BE3175">
      <w:pPr>
        <w:pStyle w:val="TOC3"/>
        <w:tabs>
          <w:tab w:val="left" w:leader="dot" w:pos="5670"/>
        </w:tabs>
        <w:spacing w:line="240" w:lineRule="auto"/>
        <w:rPr>
          <w:rFonts w:ascii="Calibri" w:hAnsi="Calibri"/>
          <w:b w:val="0"/>
          <w:sz w:val="22"/>
          <w:szCs w:val="22"/>
          <w:lang w:eastAsia="pt-BR"/>
        </w:rPr>
      </w:pPr>
      <w:r>
        <w:t>1.1.2        Objetivos Específicos</w:t>
      </w:r>
      <w:r>
        <w:tab/>
      </w:r>
      <w:r>
        <w:fldChar w:fldCharType="begin"/>
      </w:r>
      <w:r>
        <w:instrText xml:space="preserve"> PAGEREF _Toc257735656 \h </w:instrText>
      </w:r>
      <w:r>
        <w:fldChar w:fldCharType="separate"/>
      </w:r>
      <w:r>
        <w:t>27</w:t>
      </w:r>
      <w:r>
        <w:fldChar w:fldCharType="end"/>
      </w:r>
    </w:p>
    <w:p w:rsidR="00570154" w:rsidRDefault="00570154" w:rsidP="00BE3175">
      <w:pPr>
        <w:pStyle w:val="TOC1"/>
        <w:tabs>
          <w:tab w:val="left" w:leader="dot" w:pos="5670"/>
        </w:tabs>
        <w:spacing w:after="0"/>
        <w:rPr>
          <w:rFonts w:ascii="Calibri" w:hAnsi="Calibri"/>
          <w:b w:val="0"/>
          <w:sz w:val="22"/>
          <w:szCs w:val="22"/>
          <w:lang w:eastAsia="pt-BR"/>
        </w:rPr>
      </w:pPr>
      <w:r>
        <w:t>2           EXPOSIÇÃO DO TEMA</w:t>
      </w:r>
      <w:r>
        <w:tab/>
      </w:r>
      <w:r>
        <w:fldChar w:fldCharType="begin"/>
      </w:r>
      <w:r>
        <w:instrText xml:space="preserve"> PAGEREF _Toc257735657 \h </w:instrText>
      </w:r>
      <w:r>
        <w:fldChar w:fldCharType="separate"/>
      </w:r>
      <w:r>
        <w:t>29</w:t>
      </w:r>
      <w:r>
        <w:fldChar w:fldCharType="end"/>
      </w:r>
    </w:p>
    <w:p w:rsidR="00570154" w:rsidRDefault="00570154" w:rsidP="00BE3175">
      <w:pPr>
        <w:pStyle w:val="TOC2"/>
        <w:tabs>
          <w:tab w:val="left" w:leader="dot" w:pos="5670"/>
        </w:tabs>
        <w:spacing w:line="240" w:lineRule="auto"/>
        <w:rPr>
          <w:rFonts w:ascii="Calibri" w:hAnsi="Calibri"/>
          <w:sz w:val="22"/>
          <w:szCs w:val="22"/>
          <w:lang w:eastAsia="pt-BR"/>
        </w:rPr>
      </w:pPr>
      <w:r>
        <w:t>2.1           TEMA GERAL</w:t>
      </w:r>
      <w:r>
        <w:tab/>
      </w:r>
      <w:r>
        <w:fldChar w:fldCharType="begin"/>
      </w:r>
      <w:r>
        <w:instrText xml:space="preserve"> PAGEREF _Toc257735658 \h </w:instrText>
      </w:r>
      <w:r>
        <w:fldChar w:fldCharType="separate"/>
      </w:r>
      <w:r>
        <w:t>29</w:t>
      </w:r>
      <w:r>
        <w:fldChar w:fldCharType="end"/>
      </w:r>
    </w:p>
    <w:p w:rsidR="00570154" w:rsidRDefault="00570154" w:rsidP="00BE3175">
      <w:pPr>
        <w:pStyle w:val="TOC3"/>
        <w:tabs>
          <w:tab w:val="left" w:leader="dot" w:pos="5670"/>
        </w:tabs>
        <w:spacing w:line="240" w:lineRule="auto"/>
        <w:rPr>
          <w:rFonts w:ascii="Calibri" w:hAnsi="Calibri"/>
          <w:b w:val="0"/>
          <w:sz w:val="22"/>
          <w:szCs w:val="22"/>
          <w:lang w:eastAsia="pt-BR"/>
        </w:rPr>
      </w:pPr>
      <w:r>
        <w:t>2.1.1        Tema específico</w:t>
      </w:r>
      <w:r>
        <w:tab/>
        <w:t>30</w:t>
      </w:r>
    </w:p>
    <w:p w:rsidR="00570154" w:rsidRDefault="00570154" w:rsidP="00BE3175">
      <w:pPr>
        <w:pStyle w:val="TOC4"/>
        <w:tabs>
          <w:tab w:val="left" w:leader="dot" w:pos="5670"/>
        </w:tabs>
        <w:rPr>
          <w:rFonts w:ascii="Calibri" w:hAnsi="Calibri"/>
          <w:noProof/>
          <w:sz w:val="22"/>
          <w:szCs w:val="22"/>
          <w:lang w:eastAsia="pt-BR"/>
        </w:rPr>
      </w:pPr>
      <w:r>
        <w:rPr>
          <w:noProof/>
        </w:rPr>
        <w:t>2.1.1.1     Aprofundamento do tema específico</w:t>
      </w:r>
      <w:r>
        <w:rPr>
          <w:noProof/>
        </w:rPr>
        <w:tab/>
        <w:t>30</w:t>
      </w:r>
    </w:p>
    <w:p w:rsidR="00570154" w:rsidRPr="00BE3175" w:rsidRDefault="00570154" w:rsidP="00BE3175">
      <w:pPr>
        <w:pStyle w:val="TOC5"/>
      </w:pPr>
      <w:r w:rsidRPr="00BE3175">
        <w:t>2.1.1.1.1 Conclusão do detalhamento do tema específico</w:t>
      </w:r>
      <w:r w:rsidRPr="00BE3175">
        <w:tab/>
      </w:r>
      <w:r>
        <w:t>31</w:t>
      </w:r>
    </w:p>
    <w:p w:rsidR="00570154" w:rsidRDefault="00570154" w:rsidP="00E27A3C">
      <w:pPr>
        <w:pStyle w:val="TOC1"/>
        <w:tabs>
          <w:tab w:val="left" w:leader="dot" w:pos="5670"/>
        </w:tabs>
        <w:spacing w:after="0"/>
        <w:ind w:firstLine="709"/>
        <w:rPr>
          <w:rFonts w:ascii="Calibri" w:hAnsi="Calibri"/>
          <w:b w:val="0"/>
          <w:sz w:val="22"/>
          <w:szCs w:val="22"/>
          <w:lang w:eastAsia="pt-BR"/>
        </w:rPr>
      </w:pPr>
      <w:r>
        <w:t>REFERÊNCIAS</w:t>
      </w:r>
      <w:r>
        <w:tab/>
        <w:t>32</w:t>
      </w:r>
    </w:p>
    <w:p w:rsidR="00570154" w:rsidRDefault="00570154" w:rsidP="00E27A3C">
      <w:pPr>
        <w:pStyle w:val="TOC1"/>
        <w:tabs>
          <w:tab w:val="left" w:leader="dot" w:pos="5670"/>
        </w:tabs>
        <w:spacing w:after="0"/>
        <w:ind w:firstLine="709"/>
        <w:rPr>
          <w:rFonts w:ascii="Calibri" w:hAnsi="Calibri"/>
          <w:b w:val="0"/>
          <w:sz w:val="22"/>
          <w:szCs w:val="22"/>
          <w:lang w:eastAsia="pt-BR"/>
        </w:rPr>
      </w:pPr>
      <w:r>
        <w:t>APÊNDICE A – Descrição</w:t>
      </w:r>
      <w:r>
        <w:tab/>
        <w:t>33</w:t>
      </w:r>
    </w:p>
    <w:p w:rsidR="00570154" w:rsidRDefault="00570154" w:rsidP="00E27A3C">
      <w:pPr>
        <w:pStyle w:val="TOC1"/>
        <w:tabs>
          <w:tab w:val="left" w:leader="dot" w:pos="5670"/>
        </w:tabs>
        <w:spacing w:after="0"/>
        <w:ind w:firstLine="709"/>
        <w:rPr>
          <w:rFonts w:ascii="Calibri" w:hAnsi="Calibri"/>
          <w:b w:val="0"/>
          <w:sz w:val="22"/>
          <w:szCs w:val="22"/>
          <w:lang w:eastAsia="pt-BR"/>
        </w:rPr>
      </w:pPr>
      <w:r>
        <w:t>ANEXO A – Descrição</w:t>
      </w:r>
      <w:r>
        <w:tab/>
        <w:t>34</w:t>
      </w:r>
    </w:p>
    <w:p w:rsidR="00570154" w:rsidRDefault="00570154" w:rsidP="00BE3175">
      <w:pPr>
        <w:tabs>
          <w:tab w:val="left" w:leader="dot" w:pos="5670"/>
        </w:tabs>
      </w:pPr>
      <w:r>
        <w:fldChar w:fldCharType="end"/>
      </w:r>
    </w:p>
    <w:p w:rsidR="00570154" w:rsidRDefault="00570154" w:rsidP="0061469A"/>
    <w:p w:rsidR="00570154" w:rsidRDefault="00570154" w:rsidP="0061469A"/>
    <w:p w:rsidR="00570154" w:rsidRDefault="00570154" w:rsidP="0061469A"/>
    <w:p w:rsidR="00570154" w:rsidRDefault="00570154"/>
    <w:p w:rsidR="00570154" w:rsidRDefault="00570154" w:rsidP="00474078">
      <w:pPr>
        <w:pStyle w:val="Heading1"/>
      </w:pPr>
      <w:bookmarkStart w:id="22" w:name="_Toc235097252"/>
      <w:bookmarkStart w:id="23" w:name="_Toc244605971"/>
      <w:bookmarkStart w:id="24" w:name="_Toc256773605"/>
    </w:p>
    <w:p w:rsidR="00570154" w:rsidRDefault="00570154">
      <w:pPr>
        <w:rPr>
          <w:b/>
          <w:sz w:val="21"/>
        </w:rPr>
      </w:pPr>
      <w:r>
        <w:br w:type="page"/>
      </w:r>
    </w:p>
    <w:p w:rsidR="00570154" w:rsidRDefault="00570154" w:rsidP="00474078">
      <w:pPr>
        <w:pStyle w:val="Heading1"/>
      </w:pPr>
    </w:p>
    <w:p w:rsidR="00570154" w:rsidRDefault="00570154">
      <w:pPr>
        <w:rPr>
          <w:b/>
          <w:sz w:val="21"/>
        </w:rPr>
      </w:pPr>
      <w:r>
        <w:br w:type="page"/>
      </w:r>
    </w:p>
    <w:p w:rsidR="00570154" w:rsidRDefault="00570154" w:rsidP="00474078">
      <w:pPr>
        <w:pStyle w:val="Heading1"/>
        <w:sectPr w:rsidR="00570154" w:rsidSect="00AD54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8395" w:h="11909" w:code="11"/>
          <w:pgMar w:top="1134" w:right="851" w:bottom="851" w:left="1418" w:header="397" w:footer="397" w:gutter="0"/>
          <w:pgNumType w:start="25"/>
          <w:cols w:space="720"/>
          <w:docGrid w:linePitch="360"/>
        </w:sectPr>
      </w:pPr>
    </w:p>
    <w:p w:rsidR="00570154" w:rsidRPr="00066E6D" w:rsidRDefault="00570154" w:rsidP="00066E6D">
      <w:pPr>
        <w:pStyle w:val="Heading1"/>
      </w:pPr>
      <w:bookmarkStart w:id="25" w:name="_Toc257734708"/>
      <w:bookmarkStart w:id="26" w:name="_Toc257735653"/>
      <w:bookmarkEnd w:id="22"/>
      <w:bookmarkEnd w:id="23"/>
      <w:bookmarkEnd w:id="24"/>
      <w:commentRangeStart w:id="27"/>
      <w:r w:rsidRPr="00066E6D">
        <w:t>INTRODUÇÃO</w:t>
      </w:r>
      <w:commentRangeEnd w:id="27"/>
      <w:r>
        <w:rPr>
          <w:rStyle w:val="CommentReference"/>
          <w:b w:val="0"/>
          <w:szCs w:val="16"/>
        </w:rPr>
        <w:commentReference w:id="27"/>
      </w:r>
      <w:bookmarkEnd w:id="25"/>
      <w:bookmarkEnd w:id="26"/>
    </w:p>
    <w:p w:rsidR="00570154" w:rsidRPr="00595DF2" w:rsidRDefault="00570154" w:rsidP="00595DF2">
      <w:pPr>
        <w:pStyle w:val="BodyText2"/>
        <w:ind w:right="17" w:firstLine="360"/>
        <w:rPr>
          <w:rFonts w:ascii="Times New Roman" w:hAnsi="Times New Roman"/>
          <w:sz w:val="21"/>
          <w:szCs w:val="21"/>
        </w:rPr>
      </w:pPr>
    </w:p>
    <w:p w:rsidR="00570154" w:rsidRPr="001F1602" w:rsidRDefault="00570154" w:rsidP="003C4056">
      <w:pPr>
        <w:pStyle w:val="CitaoDiretamaisdetrslinhas"/>
        <w:ind w:left="0" w:firstLine="567"/>
      </w:pPr>
      <w:r>
        <w:t>As orientações aqui apresentadas são baseadas em um conjunto de normas elaboradas pela ABNT. Além das normas técnicas a Biblioteca também elaborou  uma série de tutoriais e guias que estão disponíveis na sua Homepage. &lt;</w:t>
      </w:r>
      <w:del w:id="28" w:author="Roberta" w:date="2013-04-23T18:59:00Z">
        <w:r w:rsidRPr="00124751" w:rsidDel="00204010">
          <w:delText xml:space="preserve"> </w:delText>
        </w:r>
      </w:del>
      <w:hyperlink r:id="rId16" w:history="1">
        <w:r w:rsidRPr="00A5586B">
          <w:rPr>
            <w:rStyle w:val="Hyperlink"/>
            <w:color w:val="auto"/>
            <w:u w:val="none"/>
          </w:rPr>
          <w:t>http://portalbu.ufsc.br/normalizacao-de-trabalhos-2/</w:t>
        </w:r>
      </w:hyperlink>
      <w:r>
        <w:t xml:space="preserve">&gt;. </w:t>
      </w:r>
    </w:p>
    <w:p w:rsidR="00570154" w:rsidRDefault="00570154" w:rsidP="005975EF">
      <w:pPr>
        <w:pStyle w:val="CitaoDiretamaisdetrslinhas"/>
        <w:rPr>
          <w:sz w:val="21"/>
          <w:szCs w:val="21"/>
        </w:rPr>
      </w:pPr>
    </w:p>
    <w:p w:rsidR="00570154" w:rsidRPr="004A74DF" w:rsidRDefault="00570154" w:rsidP="004A74DF">
      <w:pPr>
        <w:pStyle w:val="Heading2"/>
      </w:pPr>
      <w:bookmarkStart w:id="29" w:name="_Toc257734709"/>
      <w:bookmarkStart w:id="30" w:name="_Toc257735654"/>
      <w:commentRangeStart w:id="31"/>
      <w:r w:rsidRPr="004A74DF">
        <w:t>1.1 OBJETIVOS</w:t>
      </w:r>
      <w:commentRangeEnd w:id="31"/>
      <w:r w:rsidRPr="004A74DF">
        <w:rPr>
          <w:rStyle w:val="CommentReference"/>
          <w:sz w:val="21"/>
          <w:szCs w:val="16"/>
        </w:rPr>
        <w:commentReference w:id="31"/>
      </w:r>
      <w:bookmarkEnd w:id="29"/>
      <w:bookmarkEnd w:id="30"/>
    </w:p>
    <w:p w:rsidR="00570154" w:rsidRDefault="00570154" w:rsidP="00CE75AC">
      <w:pPr>
        <w:ind w:left="360" w:firstLine="207"/>
        <w:rPr>
          <w:sz w:val="21"/>
          <w:szCs w:val="21"/>
        </w:rPr>
      </w:pPr>
    </w:p>
    <w:p w:rsidR="00570154" w:rsidRDefault="00570154" w:rsidP="000A2E76">
      <w:pPr>
        <w:pStyle w:val="PargrafodaLista1"/>
      </w:pPr>
      <w:r>
        <w:t>Descrição...</w:t>
      </w:r>
    </w:p>
    <w:p w:rsidR="00570154" w:rsidRDefault="00570154" w:rsidP="00CE75AC">
      <w:pPr>
        <w:ind w:left="360" w:firstLine="207"/>
        <w:rPr>
          <w:sz w:val="21"/>
          <w:szCs w:val="21"/>
        </w:rPr>
      </w:pPr>
    </w:p>
    <w:p w:rsidR="00570154" w:rsidRPr="00432E53" w:rsidRDefault="00570154" w:rsidP="00432E53">
      <w:pPr>
        <w:pStyle w:val="Heading3"/>
      </w:pPr>
      <w:bookmarkStart w:id="32" w:name="_Toc257734710"/>
      <w:bookmarkStart w:id="33" w:name="_Toc257735655"/>
      <w:commentRangeStart w:id="34"/>
      <w:r w:rsidRPr="00432E53">
        <w:t>1.1.1 Objetivo Geral</w:t>
      </w:r>
      <w:commentRangeEnd w:id="34"/>
      <w:r>
        <w:rPr>
          <w:rStyle w:val="CommentReference"/>
          <w:b w:val="0"/>
          <w:szCs w:val="16"/>
          <w:lang w:eastAsia="en-US"/>
        </w:rPr>
        <w:commentReference w:id="34"/>
      </w:r>
      <w:bookmarkEnd w:id="32"/>
      <w:bookmarkEnd w:id="33"/>
    </w:p>
    <w:p w:rsidR="00570154" w:rsidRDefault="00570154" w:rsidP="00A8209F">
      <w:pPr>
        <w:rPr>
          <w:lang w:eastAsia="pt-BR"/>
        </w:rPr>
      </w:pPr>
    </w:p>
    <w:p w:rsidR="00570154" w:rsidRDefault="00570154" w:rsidP="000A2E76">
      <w:pPr>
        <w:pStyle w:val="PargrafodaLista1"/>
      </w:pPr>
      <w:r>
        <w:t>Descrição...</w:t>
      </w:r>
    </w:p>
    <w:p w:rsidR="00570154" w:rsidRDefault="00570154" w:rsidP="003F3110">
      <w:pPr>
        <w:rPr>
          <w:sz w:val="21"/>
          <w:szCs w:val="21"/>
        </w:rPr>
      </w:pPr>
    </w:p>
    <w:p w:rsidR="00570154" w:rsidRPr="00432E53" w:rsidRDefault="00570154" w:rsidP="003F3110">
      <w:pPr>
        <w:pStyle w:val="Heading3"/>
      </w:pPr>
      <w:bookmarkStart w:id="35" w:name="_Toc257734711"/>
      <w:bookmarkStart w:id="36" w:name="_Toc257735656"/>
      <w:r w:rsidRPr="00432E53">
        <w:t>1.1.2 Objetivos Específicos</w:t>
      </w:r>
      <w:bookmarkEnd w:id="35"/>
      <w:bookmarkEnd w:id="36"/>
    </w:p>
    <w:p w:rsidR="00570154" w:rsidRDefault="00570154" w:rsidP="003F3110">
      <w:pPr>
        <w:rPr>
          <w:lang w:eastAsia="pt-BR"/>
        </w:rPr>
      </w:pPr>
    </w:p>
    <w:p w:rsidR="00570154" w:rsidRDefault="00570154" w:rsidP="003F3110">
      <w:pPr>
        <w:pStyle w:val="PargrafodaLista1"/>
      </w:pPr>
      <w:r>
        <w:t>Descrição...</w:t>
      </w:r>
    </w:p>
    <w:p w:rsidR="00570154" w:rsidRDefault="00570154" w:rsidP="000A2E76">
      <w:pPr>
        <w:pStyle w:val="Heading1"/>
      </w:pPr>
    </w:p>
    <w:p w:rsidR="00570154" w:rsidRDefault="00570154" w:rsidP="000A2E76">
      <w:pPr>
        <w:pStyle w:val="Heading1"/>
      </w:pPr>
    </w:p>
    <w:p w:rsidR="00570154" w:rsidRDefault="00570154" w:rsidP="000A2E76">
      <w:pPr>
        <w:pStyle w:val="Heading1"/>
      </w:pPr>
    </w:p>
    <w:p w:rsidR="00570154" w:rsidRDefault="00570154" w:rsidP="000A2E76">
      <w:pPr>
        <w:pStyle w:val="Heading1"/>
      </w:pPr>
    </w:p>
    <w:p w:rsidR="00570154" w:rsidRDefault="00570154" w:rsidP="000A2E76">
      <w:pPr>
        <w:pStyle w:val="Heading1"/>
      </w:pPr>
    </w:p>
    <w:p w:rsidR="00570154" w:rsidRDefault="00570154" w:rsidP="00240879">
      <w:pPr>
        <w:pStyle w:val="Heading1"/>
        <w:ind w:left="142" w:hanging="142"/>
      </w:pPr>
    </w:p>
    <w:p w:rsidR="00570154" w:rsidRDefault="00570154">
      <w:pPr>
        <w:rPr>
          <w:b/>
          <w:sz w:val="21"/>
        </w:rPr>
      </w:pPr>
      <w:r>
        <w:br w:type="page"/>
      </w:r>
    </w:p>
    <w:p w:rsidR="00570154" w:rsidRPr="00F96AF9" w:rsidRDefault="00570154" w:rsidP="00240879">
      <w:pPr>
        <w:pStyle w:val="Heading1"/>
        <w:ind w:left="142" w:hanging="142"/>
        <w:rPr>
          <w:szCs w:val="21"/>
        </w:rPr>
      </w:pPr>
      <w:r>
        <w:br w:type="page"/>
      </w:r>
      <w:bookmarkStart w:id="37" w:name="_Toc257734712"/>
      <w:bookmarkStart w:id="38" w:name="_Toc257735657"/>
      <w:r w:rsidRPr="00F96AF9">
        <w:rPr>
          <w:szCs w:val="21"/>
        </w:rPr>
        <w:t>2 DESENVOLVIMENTO</w:t>
      </w:r>
    </w:p>
    <w:p w:rsidR="00570154" w:rsidRPr="00F96AF9" w:rsidRDefault="00570154" w:rsidP="00240879">
      <w:pPr>
        <w:rPr>
          <w:sz w:val="21"/>
          <w:szCs w:val="21"/>
        </w:rPr>
      </w:pPr>
    </w:p>
    <w:p w:rsidR="00570154" w:rsidRPr="00F96AF9" w:rsidRDefault="00570154" w:rsidP="00240879">
      <w:pPr>
        <w:pStyle w:val="Heading1"/>
        <w:ind w:left="142" w:hanging="142"/>
        <w:rPr>
          <w:b w:val="0"/>
          <w:szCs w:val="21"/>
        </w:rPr>
      </w:pPr>
      <w:r w:rsidRPr="00F96AF9">
        <w:rPr>
          <w:b w:val="0"/>
          <w:szCs w:val="21"/>
        </w:rPr>
        <w:t xml:space="preserve">2.1  </w:t>
      </w:r>
      <w:bookmarkEnd w:id="37"/>
      <w:bookmarkEnd w:id="38"/>
      <w:r w:rsidRPr="00F96AF9">
        <w:rPr>
          <w:b w:val="0"/>
          <w:szCs w:val="21"/>
        </w:rPr>
        <w:t>EXPOSIÇÃO DO TEMA OU MATÉRIA</w:t>
      </w:r>
    </w:p>
    <w:p w:rsidR="00570154" w:rsidRPr="00F96AF9" w:rsidRDefault="00570154" w:rsidP="00F96AF9">
      <w:pPr>
        <w:rPr>
          <w:sz w:val="21"/>
          <w:szCs w:val="21"/>
        </w:rPr>
      </w:pPr>
    </w:p>
    <w:p w:rsidR="00570154" w:rsidRPr="00F96AF9" w:rsidRDefault="00570154" w:rsidP="000F05BB">
      <w:pPr>
        <w:pStyle w:val="Title"/>
        <w:ind w:firstLine="567"/>
        <w:jc w:val="both"/>
        <w:rPr>
          <w:b/>
          <w:sz w:val="21"/>
          <w:szCs w:val="21"/>
        </w:rPr>
      </w:pPr>
      <w:ins w:id="39" w:author="Roberta" w:date="2013-04-24T18:16:00Z">
        <w:r>
          <w:rPr>
            <w:sz w:val="21"/>
            <w:szCs w:val="21"/>
          </w:rPr>
          <w:t>É a p</w:t>
        </w:r>
      </w:ins>
      <w:del w:id="40" w:author="Roberta" w:date="2013-04-24T18:16:00Z">
        <w:r w:rsidRPr="00F96AF9" w:rsidDel="00C00D2F">
          <w:rPr>
            <w:sz w:val="21"/>
            <w:szCs w:val="21"/>
          </w:rPr>
          <w:delText>P</w:delText>
        </w:r>
      </w:del>
      <w:r w:rsidRPr="00F96AF9">
        <w:rPr>
          <w:sz w:val="21"/>
          <w:szCs w:val="21"/>
        </w:rPr>
        <w:t>arte princi</w:t>
      </w:r>
      <w:r>
        <w:rPr>
          <w:sz w:val="21"/>
          <w:szCs w:val="21"/>
        </w:rPr>
        <w:t xml:space="preserve">pal e mais extensa do </w:t>
      </w:r>
      <w:del w:id="41" w:author="Roberta" w:date="2013-04-24T18:16:00Z">
        <w:r w:rsidDel="00C00D2F">
          <w:rPr>
            <w:sz w:val="21"/>
            <w:szCs w:val="21"/>
          </w:rPr>
          <w:delText>trabalho</w:delText>
        </w:r>
      </w:del>
      <w:ins w:id="42" w:author="Berna" w:date="2013-04-12T18:37:00Z">
        <w:del w:id="43" w:author="Roberta" w:date="2013-04-24T18:16:00Z">
          <w:r w:rsidDel="00C00D2F">
            <w:rPr>
              <w:sz w:val="21"/>
              <w:szCs w:val="21"/>
            </w:rPr>
            <w:delText>,</w:delText>
          </w:r>
        </w:del>
      </w:ins>
      <w:ins w:id="44" w:author="Roberta" w:date="2013-04-24T18:16:00Z">
        <w:r>
          <w:rPr>
            <w:sz w:val="21"/>
            <w:szCs w:val="21"/>
          </w:rPr>
          <w:t>trabalho. D</w:t>
        </w:r>
      </w:ins>
      <w:del w:id="45" w:author="Berna" w:date="2013-04-12T18:37:00Z">
        <w:r w:rsidDel="00736834">
          <w:rPr>
            <w:sz w:val="21"/>
            <w:szCs w:val="21"/>
          </w:rPr>
          <w:delText>,</w:delText>
        </w:r>
      </w:del>
      <w:ins w:id="46" w:author="Berna" w:date="2013-04-12T18:29:00Z">
        <w:del w:id="47" w:author="Roberta" w:date="2013-04-24T18:16:00Z">
          <w:r w:rsidDel="00C00D2F">
            <w:rPr>
              <w:sz w:val="21"/>
              <w:szCs w:val="21"/>
            </w:rPr>
            <w:delText xml:space="preserve"> </w:delText>
          </w:r>
        </w:del>
      </w:ins>
      <w:del w:id="48" w:author="Berna" w:date="2013-04-12T18:29:00Z">
        <w:r w:rsidDel="00736834">
          <w:rPr>
            <w:sz w:val="21"/>
            <w:szCs w:val="21"/>
          </w:rPr>
          <w:delText xml:space="preserve"> </w:delText>
        </w:r>
      </w:del>
      <w:del w:id="49" w:author="Roberta" w:date="2013-04-24T18:16:00Z">
        <w:r w:rsidRPr="00F96AF9" w:rsidDel="00C00D2F">
          <w:rPr>
            <w:sz w:val="21"/>
            <w:szCs w:val="21"/>
          </w:rPr>
          <w:delText>d</w:delText>
        </w:r>
      </w:del>
      <w:r w:rsidRPr="00F96AF9">
        <w:rPr>
          <w:sz w:val="21"/>
          <w:szCs w:val="21"/>
        </w:rPr>
        <w:t>eve apresentar a fundamentação teórica, a metodologia, os resultados e a discussão. Divide-se em seções e subseções conforme a NBR 6024. (ASSOCIAÇÃO BRASILEIRA DE NORMAS TÉCNICAS, 2012). Quanto a sua estrutura, segue as recomendações da norma para preparação de trabalhos acadêmicos, a NBR 14724 de 2011. (ASSOCIAÇÃO BRASILEIRA DE NORMAS TÉCNICAS, 2011).</w:t>
      </w:r>
      <w:r>
        <w:rPr>
          <w:sz w:val="21"/>
          <w:szCs w:val="21"/>
        </w:rPr>
        <w:t xml:space="preserve"> Quanto à Formatação, segue o modelo adotado pela UFSC, o formato </w:t>
      </w:r>
      <w:del w:id="50" w:author="Roberta" w:date="2013-04-24T13:36:00Z">
        <w:r w:rsidRPr="00A5586B" w:rsidDel="00A5586B">
          <w:rPr>
            <w:sz w:val="21"/>
            <w:szCs w:val="21"/>
          </w:rPr>
          <w:delText>A4</w:delText>
        </w:r>
      </w:del>
      <w:ins w:id="51" w:author="Roberta" w:date="2013-04-24T13:36:00Z">
        <w:r w:rsidRPr="0071781E">
          <w:rPr>
            <w:sz w:val="21"/>
            <w:szCs w:val="21"/>
          </w:rPr>
          <w:t>A</w:t>
        </w:r>
        <w:r w:rsidRPr="00321C20">
          <w:rPr>
            <w:sz w:val="21"/>
            <w:szCs w:val="21"/>
          </w:rPr>
          <w:t>5</w:t>
        </w:r>
      </w:ins>
      <w:r w:rsidRPr="00321C20">
        <w:rPr>
          <w:sz w:val="21"/>
          <w:szCs w:val="21"/>
        </w:rPr>
        <w:t>.</w:t>
      </w:r>
    </w:p>
    <w:p w:rsidR="00570154" w:rsidRPr="00F96AF9" w:rsidRDefault="00570154" w:rsidP="00240879">
      <w:pPr>
        <w:rPr>
          <w:sz w:val="21"/>
          <w:szCs w:val="21"/>
        </w:rPr>
      </w:pPr>
    </w:p>
    <w:p w:rsidR="00570154" w:rsidRDefault="00570154" w:rsidP="007262F3">
      <w:bookmarkStart w:id="52" w:name="_Toc259085650"/>
    </w:p>
    <w:p w:rsidR="00570154" w:rsidRDefault="00570154" w:rsidP="007262F3"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– Elementos do trabalho acadêmico</w:t>
      </w:r>
      <w:bookmarkEnd w:id="52"/>
      <w:r>
        <w:t>.</w:t>
      </w:r>
    </w:p>
    <w:p w:rsidR="00570154" w:rsidRDefault="00570154" w:rsidP="007262F3">
      <w:pPr>
        <w:rPr>
          <w:szCs w:val="19"/>
        </w:rPr>
      </w:pPr>
    </w:p>
    <w:p w:rsidR="00570154" w:rsidRDefault="00570154" w:rsidP="003F3110">
      <w:pPr>
        <w:pStyle w:val="PargrafodaLista1"/>
        <w:ind w:firstLine="0"/>
        <w:rPr>
          <w:szCs w:val="19"/>
        </w:rPr>
      </w:pPr>
      <w:r w:rsidRPr="00C213AF">
        <w:rPr>
          <w:szCs w:val="19"/>
        </w:rPr>
        <w:object w:dxaOrig="7183" w:dyaOrig="5393">
          <v:shape id="_x0000_i1025" type="#_x0000_t75" style="width:247.5pt;height:186pt" o:ole="">
            <v:imagedata r:id="rId17" o:title=""/>
          </v:shape>
          <o:OLEObject Type="Embed" ProgID="PowerPoint.Slide.12" ShapeID="_x0000_i1025" DrawAspect="Content" ObjectID="_1431150828" r:id="rId18"/>
        </w:object>
      </w:r>
    </w:p>
    <w:p w:rsidR="00570154" w:rsidRDefault="00570154" w:rsidP="003F3110">
      <w:pPr>
        <w:pStyle w:val="PargrafodaLista1"/>
        <w:ind w:firstLine="0"/>
      </w:pPr>
    </w:p>
    <w:p w:rsidR="00570154" w:rsidRPr="00B04013" w:rsidRDefault="00570154" w:rsidP="00C62393">
      <w:pPr>
        <w:pStyle w:val="BodyText"/>
        <w:tabs>
          <w:tab w:val="left" w:pos="180"/>
          <w:tab w:val="left" w:pos="4140"/>
        </w:tabs>
        <w:ind w:right="14"/>
        <w:rPr>
          <w:rFonts w:ascii="Times New Roman" w:hAnsi="Times New Roman"/>
          <w:sz w:val="19"/>
          <w:szCs w:val="19"/>
        </w:rPr>
      </w:pPr>
      <w:commentRangeStart w:id="53"/>
      <w:r w:rsidRPr="00B04013">
        <w:rPr>
          <w:rFonts w:ascii="Times New Roman" w:hAnsi="Times New Roman"/>
          <w:sz w:val="19"/>
          <w:szCs w:val="19"/>
        </w:rPr>
        <w:t>Fonte: Universidade Federal do Paraná (1996).</w:t>
      </w:r>
    </w:p>
    <w:commentRangeEnd w:id="53"/>
    <w:p w:rsidR="00570154" w:rsidRDefault="00570154" w:rsidP="001F1602">
      <w:pPr>
        <w:ind w:left="360" w:firstLine="207"/>
        <w:rPr>
          <w:sz w:val="21"/>
          <w:szCs w:val="21"/>
        </w:rPr>
      </w:pPr>
      <w:r>
        <w:rPr>
          <w:rStyle w:val="CommentReference"/>
          <w:szCs w:val="16"/>
        </w:rPr>
        <w:commentReference w:id="53"/>
      </w:r>
    </w:p>
    <w:p w:rsidR="00570154" w:rsidRDefault="00570154" w:rsidP="001F1602">
      <w:pPr>
        <w:ind w:left="360" w:firstLine="207"/>
        <w:rPr>
          <w:sz w:val="21"/>
          <w:szCs w:val="21"/>
        </w:rPr>
      </w:pPr>
    </w:p>
    <w:p w:rsidR="00570154" w:rsidRPr="000F05BB" w:rsidRDefault="00570154" w:rsidP="00F96AF9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Pr="000F05BB">
        <w:rPr>
          <w:b/>
          <w:sz w:val="21"/>
          <w:szCs w:val="21"/>
        </w:rPr>
        <w:t>2.1.1  Formatação do texto</w:t>
      </w:r>
    </w:p>
    <w:p w:rsidR="00570154" w:rsidRPr="000F05BB" w:rsidRDefault="00570154" w:rsidP="00F96AF9">
      <w:pPr>
        <w:rPr>
          <w:b/>
          <w:sz w:val="21"/>
          <w:szCs w:val="21"/>
        </w:rPr>
      </w:pPr>
    </w:p>
    <w:p w:rsidR="00570154" w:rsidRPr="000F05BB" w:rsidRDefault="00570154" w:rsidP="005E68E6">
      <w:pPr>
        <w:ind w:firstLine="567"/>
        <w:jc w:val="both"/>
        <w:rPr>
          <w:sz w:val="21"/>
          <w:szCs w:val="21"/>
        </w:rPr>
      </w:pPr>
      <w:ins w:id="54" w:author="Roberta" w:date="2013-04-24T18:10:00Z">
        <w:r>
          <w:rPr>
            <w:sz w:val="21"/>
            <w:szCs w:val="21"/>
          </w:rPr>
          <w:t>N</w:t>
        </w:r>
        <w:r w:rsidRPr="000F05BB">
          <w:rPr>
            <w:sz w:val="21"/>
            <w:szCs w:val="21"/>
          </w:rPr>
          <w:t>o que diz respeito à estrutura do trabalho</w:t>
        </w:r>
        <w:r>
          <w:rPr>
            <w:sz w:val="21"/>
            <w:szCs w:val="21"/>
          </w:rPr>
          <w:t>, o</w:t>
        </w:r>
      </w:ins>
      <w:del w:id="55" w:author="Roberta" w:date="2013-04-24T18:10:00Z">
        <w:r w:rsidRPr="000F05BB" w:rsidDel="004653E1">
          <w:rPr>
            <w:sz w:val="21"/>
            <w:szCs w:val="21"/>
          </w:rPr>
          <w:delText xml:space="preserve">O </w:delText>
        </w:r>
      </w:del>
      <w:ins w:id="56" w:author="Roberta" w:date="2013-04-24T18:10:00Z">
        <w:r>
          <w:rPr>
            <w:sz w:val="21"/>
            <w:szCs w:val="21"/>
          </w:rPr>
          <w:t xml:space="preserve"> </w:t>
        </w:r>
      </w:ins>
      <w:r w:rsidRPr="000F05BB">
        <w:rPr>
          <w:sz w:val="21"/>
          <w:szCs w:val="21"/>
        </w:rPr>
        <w:t xml:space="preserve">novo </w:t>
      </w:r>
      <w:del w:id="57" w:author="Roberta" w:date="2013-04-24T18:10:00Z">
        <w:r w:rsidRPr="000F05BB" w:rsidDel="004653E1">
          <w:rPr>
            <w:sz w:val="21"/>
            <w:szCs w:val="21"/>
          </w:rPr>
          <w:delText>formato</w:delText>
        </w:r>
      </w:del>
      <w:ins w:id="58" w:author="Roberta" w:date="2013-04-24T18:10:00Z">
        <w:r>
          <w:rPr>
            <w:sz w:val="21"/>
            <w:szCs w:val="21"/>
          </w:rPr>
          <w:t>modelo</w:t>
        </w:r>
      </w:ins>
      <w:del w:id="59" w:author="Roberta" w:date="2013-04-24T18:09:00Z">
        <w:r w:rsidDel="004653E1">
          <w:rPr>
            <w:sz w:val="21"/>
            <w:szCs w:val="21"/>
          </w:rPr>
          <w:delText xml:space="preserve">, </w:delText>
        </w:r>
      </w:del>
      <w:ins w:id="60" w:author="Roberta" w:date="2013-04-24T18:09:00Z">
        <w:r>
          <w:rPr>
            <w:sz w:val="21"/>
            <w:szCs w:val="21"/>
          </w:rPr>
          <w:t xml:space="preserve"> </w:t>
        </w:r>
      </w:ins>
      <w:r>
        <w:rPr>
          <w:sz w:val="21"/>
          <w:szCs w:val="21"/>
        </w:rPr>
        <w:t>para dissertações e teses</w:t>
      </w:r>
      <w:r w:rsidRPr="000F05BB">
        <w:rPr>
          <w:sz w:val="21"/>
          <w:szCs w:val="21"/>
        </w:rPr>
        <w:t xml:space="preserve"> adotado pela UFSC</w:t>
      </w:r>
      <w:del w:id="61" w:author="Roberta" w:date="2013-04-24T18:09:00Z">
        <w:r w:rsidRPr="000F05BB" w:rsidDel="004653E1">
          <w:rPr>
            <w:sz w:val="21"/>
            <w:szCs w:val="21"/>
          </w:rPr>
          <w:delText>,</w:delText>
        </w:r>
      </w:del>
      <w:r w:rsidRPr="000F05BB">
        <w:rPr>
          <w:sz w:val="21"/>
          <w:szCs w:val="21"/>
        </w:rPr>
        <w:t xml:space="preserve"> segue a NBR 14724 (2011)</w:t>
      </w:r>
      <w:ins w:id="62" w:author="Roberta" w:date="2013-04-24T18:11:00Z">
        <w:r>
          <w:rPr>
            <w:sz w:val="21"/>
            <w:szCs w:val="21"/>
          </w:rPr>
          <w:t>. P</w:t>
        </w:r>
      </w:ins>
      <w:del w:id="63" w:author="Roberta" w:date="2013-04-24T18:11:00Z">
        <w:r w:rsidDel="004653E1">
          <w:rPr>
            <w:sz w:val="21"/>
            <w:szCs w:val="21"/>
          </w:rPr>
          <w:delText>,</w:delText>
        </w:r>
        <w:r w:rsidRPr="000F05BB" w:rsidDel="004653E1">
          <w:rPr>
            <w:sz w:val="21"/>
            <w:szCs w:val="21"/>
          </w:rPr>
          <w:delText xml:space="preserve"> </w:delText>
        </w:r>
      </w:del>
      <w:del w:id="64" w:author="Roberta" w:date="2013-04-24T18:10:00Z">
        <w:r w:rsidRPr="000F05BB" w:rsidDel="004653E1">
          <w:rPr>
            <w:sz w:val="21"/>
            <w:szCs w:val="21"/>
          </w:rPr>
          <w:delText>no que diz respeito à estrutura do trabalho</w:delText>
        </w:r>
      </w:del>
      <w:del w:id="65" w:author="Roberta" w:date="2013-04-24T18:09:00Z">
        <w:r w:rsidRPr="000F05BB" w:rsidDel="004653E1">
          <w:rPr>
            <w:sz w:val="21"/>
            <w:szCs w:val="21"/>
          </w:rPr>
          <w:delText xml:space="preserve"> porém</w:delText>
        </w:r>
      </w:del>
      <w:del w:id="66" w:author="Roberta" w:date="2013-04-24T18:11:00Z">
        <w:r w:rsidRPr="000F05BB" w:rsidDel="004653E1">
          <w:rPr>
            <w:sz w:val="21"/>
            <w:szCs w:val="21"/>
          </w:rPr>
          <w:delText>,</w:delText>
        </w:r>
      </w:del>
      <w:ins w:id="67" w:author="Roberta" w:date="2013-04-24T18:11:00Z">
        <w:r>
          <w:rPr>
            <w:sz w:val="21"/>
            <w:szCs w:val="21"/>
          </w:rPr>
          <w:t xml:space="preserve">orém, </w:t>
        </w:r>
      </w:ins>
      <w:del w:id="68" w:author="Roberta" w:date="2013-04-24T18:09:00Z">
        <w:r w:rsidRPr="000F05BB" w:rsidDel="004653E1">
          <w:rPr>
            <w:sz w:val="21"/>
            <w:szCs w:val="21"/>
          </w:rPr>
          <w:delText xml:space="preserve">  </w:delText>
        </w:r>
      </w:del>
      <w:r w:rsidRPr="000F05BB">
        <w:rPr>
          <w:sz w:val="21"/>
          <w:szCs w:val="21"/>
        </w:rPr>
        <w:t xml:space="preserve">em relação à formatação, a UFSC adotou o </w:t>
      </w:r>
      <w:del w:id="69" w:author="Roberta" w:date="2013-04-24T18:11:00Z">
        <w:r w:rsidRPr="000F05BB" w:rsidDel="004653E1">
          <w:rPr>
            <w:sz w:val="21"/>
            <w:szCs w:val="21"/>
          </w:rPr>
          <w:delText xml:space="preserve">formato </w:delText>
        </w:r>
      </w:del>
      <w:ins w:id="70" w:author="Roberta" w:date="2013-04-24T18:11:00Z">
        <w:r>
          <w:rPr>
            <w:sz w:val="21"/>
            <w:szCs w:val="21"/>
          </w:rPr>
          <w:t>tamanho</w:t>
        </w:r>
        <w:r w:rsidRPr="000F05BB">
          <w:rPr>
            <w:sz w:val="21"/>
            <w:szCs w:val="21"/>
          </w:rPr>
          <w:t xml:space="preserve"> </w:t>
        </w:r>
      </w:ins>
      <w:ins w:id="71" w:author="Berna" w:date="2013-04-12T18:30:00Z">
        <w:r>
          <w:rPr>
            <w:sz w:val="21"/>
            <w:szCs w:val="21"/>
          </w:rPr>
          <w:t>A</w:t>
        </w:r>
      </w:ins>
      <w:del w:id="72" w:author="Berna" w:date="2013-04-12T18:30:00Z">
        <w:r w:rsidRPr="000F05BB" w:rsidDel="00736834">
          <w:rPr>
            <w:sz w:val="21"/>
            <w:szCs w:val="21"/>
          </w:rPr>
          <w:delText>a</w:delText>
        </w:r>
      </w:del>
      <w:r w:rsidRPr="000F05BB">
        <w:rPr>
          <w:sz w:val="21"/>
          <w:szCs w:val="21"/>
        </w:rPr>
        <w:t>5, que corresponde à metade do A4. Por esta razão, foi necessário uma adequação no tamanho da fonte, espaçamento entrelinhas, margens, etc,</w:t>
      </w:r>
      <w:del w:id="73" w:author="Berna" w:date="2013-04-12T18:29:00Z">
        <w:r w:rsidRPr="000F05BB" w:rsidDel="00736834">
          <w:rPr>
            <w:sz w:val="21"/>
            <w:szCs w:val="21"/>
          </w:rPr>
          <w:delText xml:space="preserve"> </w:delText>
        </w:r>
      </w:del>
      <w:r w:rsidRPr="000F05BB">
        <w:rPr>
          <w:sz w:val="21"/>
          <w:szCs w:val="21"/>
        </w:rPr>
        <w:t xml:space="preserve"> conforme exposto no quadro abaixo.</w:t>
      </w:r>
      <w:bookmarkStart w:id="74" w:name="_GoBack"/>
      <w:bookmarkEnd w:id="74"/>
      <w:del w:id="75" w:author="Roberta" w:date="2013-04-24T18:12:00Z">
        <w:r w:rsidRPr="000F05BB" w:rsidDel="004653E1">
          <w:rPr>
            <w:sz w:val="21"/>
            <w:szCs w:val="21"/>
          </w:rPr>
          <w:delText xml:space="preserve"> </w:delText>
        </w:r>
      </w:del>
    </w:p>
    <w:p w:rsidR="00570154" w:rsidRPr="000F05BB" w:rsidRDefault="00570154" w:rsidP="005E68E6">
      <w:pPr>
        <w:ind w:firstLine="567"/>
        <w:jc w:val="both"/>
        <w:rPr>
          <w:sz w:val="21"/>
          <w:szCs w:val="21"/>
        </w:rPr>
      </w:pPr>
      <w:r w:rsidRPr="000F05BB">
        <w:rPr>
          <w:sz w:val="21"/>
          <w:szCs w:val="21"/>
        </w:rPr>
        <w:t>O texto deve ser justificado, digitado em cor preta, podendo utilizar outras cores somente para as ilustrações. Utilizar papel branco</w:t>
      </w:r>
      <w:del w:id="76" w:author="Berna" w:date="2013-04-12T18:38:00Z">
        <w:r w:rsidRPr="000F05BB" w:rsidDel="002353A8">
          <w:rPr>
            <w:sz w:val="21"/>
            <w:szCs w:val="21"/>
          </w:rPr>
          <w:delText>,</w:delText>
        </w:r>
      </w:del>
      <w:ins w:id="77" w:author="Berna" w:date="2013-04-12T18:38:00Z">
        <w:r>
          <w:rPr>
            <w:sz w:val="21"/>
            <w:szCs w:val="21"/>
          </w:rPr>
          <w:t>.</w:t>
        </w:r>
      </w:ins>
      <w:r w:rsidRPr="000F05BB">
        <w:rPr>
          <w:sz w:val="21"/>
          <w:szCs w:val="21"/>
        </w:rPr>
        <w:t xml:space="preserve"> Os elementos pr</w:t>
      </w:r>
      <w:ins w:id="78" w:author="Berna" w:date="2013-04-12T18:39:00Z">
        <w:r>
          <w:rPr>
            <w:sz w:val="21"/>
            <w:szCs w:val="21"/>
          </w:rPr>
          <w:t>é</w:t>
        </w:r>
      </w:ins>
      <w:del w:id="79" w:author="Berna" w:date="2013-04-12T18:39:00Z">
        <w:r w:rsidRPr="000F05BB" w:rsidDel="002353A8">
          <w:rPr>
            <w:sz w:val="21"/>
            <w:szCs w:val="21"/>
          </w:rPr>
          <w:delText>é</w:delText>
        </w:r>
      </w:del>
      <w:r w:rsidRPr="000F05BB">
        <w:rPr>
          <w:sz w:val="21"/>
          <w:szCs w:val="21"/>
        </w:rPr>
        <w:t>-textuais devem</w:t>
      </w:r>
      <w:r>
        <w:rPr>
          <w:sz w:val="21"/>
          <w:szCs w:val="21"/>
        </w:rPr>
        <w:t xml:space="preserve"> </w:t>
      </w:r>
      <w:r w:rsidRPr="000F05BB">
        <w:rPr>
          <w:sz w:val="21"/>
          <w:szCs w:val="21"/>
        </w:rPr>
        <w:t>iniciar no anverso da folha, com  exceção da ficha catalográfica. Os elementos textuais e pós-textuais devem ser digitados no anverso e verso das folhas, com espaçamento simples (1).</w:t>
      </w:r>
    </w:p>
    <w:p w:rsidR="00570154" w:rsidRDefault="00570154" w:rsidP="005D4BF9"/>
    <w:p w:rsidR="00570154" w:rsidRDefault="00570154" w:rsidP="005D4BF9">
      <w:r>
        <w:t>Quadro 1 – Formatação do texto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</w:tblGrid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Cor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Branco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Formato do papel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A5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Gramatura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75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Impressão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Frente e verso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Margens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Espelhadas: superior 2, Inferior: 1,5, Externa 1,5 e Externa: 2.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Cabeçalho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0,7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Rodapé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0,7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Paginação</w:t>
            </w:r>
          </w:p>
        </w:tc>
        <w:tc>
          <w:tcPr>
            <w:tcW w:w="4252" w:type="dxa"/>
          </w:tcPr>
          <w:p w:rsidR="00570154" w:rsidRPr="00502257" w:rsidRDefault="00570154" w:rsidP="00602944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Externa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Alinhamento vertical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Superior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Alinhamento do texto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Justificado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Fonte sugerida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 xml:space="preserve">Times New Roman 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Tamanho da fonte</w:t>
            </w:r>
          </w:p>
        </w:tc>
        <w:tc>
          <w:tcPr>
            <w:tcW w:w="4252" w:type="dxa"/>
          </w:tcPr>
          <w:p w:rsidR="00570154" w:rsidRPr="00502257" w:rsidRDefault="00570154" w:rsidP="00602944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10,5 para o texto incluindo os títulos das seções e subseções. As citações com mais de três linhas as legendas das ilustrações e tabelas, fonte 9,5.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Espaçamento entre linhas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Um (1) simples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Espaçamento entre parágrafos</w:t>
            </w:r>
          </w:p>
        </w:tc>
        <w:tc>
          <w:tcPr>
            <w:tcW w:w="4252" w:type="dxa"/>
          </w:tcPr>
          <w:p w:rsidR="00570154" w:rsidRPr="00502257" w:rsidRDefault="00570154" w:rsidP="00DF04D3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Anterior 0,0; Posterior 0,0</w:t>
            </w:r>
          </w:p>
        </w:tc>
      </w:tr>
      <w:tr w:rsidR="00570154" w:rsidTr="00502257">
        <w:tc>
          <w:tcPr>
            <w:tcW w:w="2093" w:type="dxa"/>
          </w:tcPr>
          <w:p w:rsidR="00570154" w:rsidRPr="00502257" w:rsidRDefault="00570154" w:rsidP="005D4BF9">
            <w:pPr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Numeração da seção</w:t>
            </w:r>
          </w:p>
        </w:tc>
        <w:tc>
          <w:tcPr>
            <w:tcW w:w="4252" w:type="dxa"/>
          </w:tcPr>
          <w:p w:rsidR="00570154" w:rsidRPr="00502257" w:rsidRDefault="00570154" w:rsidP="005D4BF9">
            <w:pPr>
              <w:rPr>
                <w:sz w:val="20"/>
                <w:szCs w:val="20"/>
                <w:lang w:eastAsia="pt-BR"/>
              </w:rPr>
            </w:pPr>
            <w:r w:rsidRPr="00502257">
              <w:rPr>
                <w:sz w:val="20"/>
                <w:szCs w:val="20"/>
                <w:lang w:eastAsia="pt-BR"/>
              </w:rPr>
              <w:t>As seções  primárias devem  começar  sempre em páginas ímpares. Deixar um espaço (simples) entre o título da seção e o texto e  entre o texto e o título da subseção.</w:t>
            </w:r>
          </w:p>
        </w:tc>
      </w:tr>
    </w:tbl>
    <w:p w:rsidR="00570154" w:rsidRDefault="00570154" w:rsidP="005D4BF9"/>
    <w:p w:rsidR="00570154" w:rsidDel="00736834" w:rsidRDefault="00570154" w:rsidP="00DF04D3">
      <w:pPr>
        <w:rPr>
          <w:del w:id="80" w:author="Berna" w:date="2013-04-12T18:27:00Z"/>
        </w:rPr>
      </w:pPr>
      <w:r>
        <w:t>Fonte: Universidade Federal de Santa Catarina (2011)</w:t>
      </w:r>
    </w:p>
    <w:p w:rsidR="00570154" w:rsidRDefault="00570154" w:rsidP="00736834"/>
    <w:p w:rsidR="00570154" w:rsidRDefault="00570154" w:rsidP="00DF04D3"/>
    <w:p w:rsidR="00570154" w:rsidRDefault="00570154" w:rsidP="00A95821">
      <w:r>
        <w:t xml:space="preserve">2.1.1.1 As ilustrações </w:t>
      </w:r>
    </w:p>
    <w:p w:rsidR="00570154" w:rsidRDefault="00570154" w:rsidP="00A95821"/>
    <w:p w:rsidR="00570154" w:rsidRDefault="00570154" w:rsidP="00A95821">
      <w:pPr>
        <w:rPr>
          <w:sz w:val="21"/>
          <w:szCs w:val="21"/>
        </w:rPr>
      </w:pPr>
      <w:r>
        <w:tab/>
      </w:r>
      <w:r w:rsidRPr="004631F5">
        <w:rPr>
          <w:sz w:val="21"/>
          <w:szCs w:val="21"/>
        </w:rPr>
        <w:t>Independente do tipo de ilustração (quadro, des</w:t>
      </w:r>
      <w:r>
        <w:rPr>
          <w:sz w:val="21"/>
          <w:szCs w:val="21"/>
        </w:rPr>
        <w:t>enho, figura, fotografia, mapa,</w:t>
      </w:r>
      <w:r w:rsidRPr="004631F5">
        <w:rPr>
          <w:sz w:val="21"/>
          <w:szCs w:val="21"/>
        </w:rPr>
        <w:t xml:space="preserve"> entre outros) sua identificação aparece na parte superior, precedida da palavra designativa. </w:t>
      </w:r>
    </w:p>
    <w:p w:rsidR="00570154" w:rsidRPr="004631F5" w:rsidRDefault="00570154" w:rsidP="00A95821">
      <w:pPr>
        <w:rPr>
          <w:sz w:val="21"/>
          <w:szCs w:val="21"/>
        </w:rPr>
      </w:pPr>
    </w:p>
    <w:p w:rsidR="00570154" w:rsidRPr="004631F5" w:rsidRDefault="00570154" w:rsidP="004631F5">
      <w:pPr>
        <w:ind w:left="2268"/>
        <w:rPr>
          <w:szCs w:val="19"/>
        </w:rPr>
      </w:pPr>
      <w:r w:rsidRPr="004631F5">
        <w:rPr>
          <w:szCs w:val="19"/>
        </w:rPr>
        <w:t>A indicação da fonte consultada deve aparecer na parte inferior, elemento obrigatório mesmo que seja produção do próprio autor. A ilustração deve ser</w:t>
      </w:r>
      <w:del w:id="81" w:author="Roberta" w:date="2013-04-23T18:50:00Z">
        <w:r w:rsidRPr="004631F5" w:rsidDel="00C63A5A">
          <w:rPr>
            <w:szCs w:val="19"/>
          </w:rPr>
          <w:delText xml:space="preserve"> </w:delText>
        </w:r>
      </w:del>
      <w:r w:rsidRPr="004631F5">
        <w:rPr>
          <w:szCs w:val="19"/>
        </w:rPr>
        <w:t xml:space="preserve"> citada no texto</w:t>
      </w:r>
      <w:del w:id="82" w:author="Roberta" w:date="2013-04-24T18:13:00Z">
        <w:r w:rsidRPr="004631F5" w:rsidDel="005755B8">
          <w:rPr>
            <w:szCs w:val="19"/>
          </w:rPr>
          <w:delText xml:space="preserve"> </w:delText>
        </w:r>
      </w:del>
      <w:r w:rsidRPr="004631F5">
        <w:rPr>
          <w:szCs w:val="19"/>
        </w:rPr>
        <w:t xml:space="preserve"> e inserida o mais próximo possível do texto a que se refere. (ASSOCIAÇÃO BRASILEIRA DE NORMAS TECNICAS, 2011).</w:t>
      </w:r>
    </w:p>
    <w:p w:rsidR="00570154" w:rsidRDefault="00570154" w:rsidP="00396396">
      <w:pPr>
        <w:tabs>
          <w:tab w:val="left" w:pos="567"/>
        </w:tabs>
        <w:rPr>
          <w:szCs w:val="19"/>
        </w:rPr>
      </w:pPr>
      <w:r w:rsidRPr="004631F5">
        <w:rPr>
          <w:szCs w:val="19"/>
        </w:rPr>
        <w:tab/>
      </w:r>
    </w:p>
    <w:p w:rsidR="00570154" w:rsidRDefault="00570154" w:rsidP="00396396">
      <w:pPr>
        <w:tabs>
          <w:tab w:val="left" w:pos="567"/>
        </w:tabs>
        <w:rPr>
          <w:szCs w:val="19"/>
        </w:rPr>
      </w:pPr>
    </w:p>
    <w:p w:rsidR="00570154" w:rsidRDefault="00570154" w:rsidP="00396396">
      <w:pPr>
        <w:tabs>
          <w:tab w:val="left" w:pos="567"/>
        </w:tabs>
        <w:rPr>
          <w:szCs w:val="19"/>
        </w:rPr>
      </w:pPr>
    </w:p>
    <w:p w:rsidR="00570154" w:rsidRDefault="00570154" w:rsidP="00396396">
      <w:pPr>
        <w:tabs>
          <w:tab w:val="left" w:pos="567"/>
        </w:tabs>
        <w:rPr>
          <w:szCs w:val="19"/>
        </w:rPr>
      </w:pPr>
    </w:p>
    <w:p w:rsidR="00570154" w:rsidRDefault="00570154" w:rsidP="00396396">
      <w:pPr>
        <w:tabs>
          <w:tab w:val="left" w:pos="567"/>
        </w:tabs>
        <w:rPr>
          <w:szCs w:val="19"/>
        </w:rPr>
      </w:pPr>
      <w:r>
        <w:rPr>
          <w:szCs w:val="19"/>
        </w:rPr>
        <w:t>2.1.1.2 Equações e fórmulas</w:t>
      </w:r>
    </w:p>
    <w:p w:rsidR="00570154" w:rsidRPr="00570154" w:rsidRDefault="00570154" w:rsidP="00396396">
      <w:pPr>
        <w:tabs>
          <w:tab w:val="left" w:pos="567"/>
        </w:tabs>
        <w:rPr>
          <w:sz w:val="21"/>
          <w:szCs w:val="21"/>
          <w:rPrChange w:id="83" w:author="Unknown">
            <w:rPr>
              <w:szCs w:val="21"/>
            </w:rPr>
          </w:rPrChange>
        </w:rPr>
      </w:pPr>
    </w:p>
    <w:p w:rsidR="00570154" w:rsidRPr="00570154" w:rsidRDefault="00570154" w:rsidP="00396396">
      <w:pPr>
        <w:tabs>
          <w:tab w:val="left" w:pos="567"/>
        </w:tabs>
        <w:rPr>
          <w:sz w:val="21"/>
          <w:szCs w:val="21"/>
          <w:rPrChange w:id="84" w:author="Unknown">
            <w:rPr>
              <w:szCs w:val="21"/>
            </w:rPr>
          </w:rPrChange>
        </w:rPr>
      </w:pPr>
      <w:r w:rsidRPr="00011A0C">
        <w:rPr>
          <w:sz w:val="21"/>
          <w:szCs w:val="21"/>
        </w:rPr>
        <w:tab/>
      </w:r>
      <w:r w:rsidRPr="00570154">
        <w:rPr>
          <w:sz w:val="21"/>
          <w:szCs w:val="21"/>
          <w:rPrChange w:id="85" w:author="Berna" w:date="2013-04-12T18:31:00Z">
            <w:rPr>
              <w:color w:val="0000FF"/>
              <w:szCs w:val="21"/>
              <w:u w:val="single"/>
            </w:rPr>
          </w:rPrChange>
        </w:rPr>
        <w:t>As equações e fórmulas devem ser destacadas no texto para facilitar a leitura.  Para numerá-</w:t>
      </w:r>
      <w:del w:id="86" w:author="Roberta" w:date="2013-04-24T18:13:00Z">
        <w:r w:rsidRPr="00570154">
          <w:rPr>
            <w:sz w:val="21"/>
            <w:szCs w:val="21"/>
            <w:rPrChange w:id="87" w:author="Berna" w:date="2013-04-12T18:31:00Z">
              <w:rPr>
                <w:color w:val="0000FF"/>
                <w:szCs w:val="21"/>
                <w:u w:val="single"/>
              </w:rPr>
            </w:rPrChange>
          </w:rPr>
          <w:delText>las,</w:delText>
        </w:r>
      </w:del>
      <w:ins w:id="88" w:author="Roberta" w:date="2013-04-24T18:13:00Z">
        <w:r w:rsidRPr="005755B8">
          <w:rPr>
            <w:sz w:val="21"/>
            <w:szCs w:val="21"/>
          </w:rPr>
          <w:t>las,</w:t>
        </w:r>
        <w:r>
          <w:rPr>
            <w:sz w:val="21"/>
            <w:szCs w:val="21"/>
          </w:rPr>
          <w:t xml:space="preserve"> </w:t>
        </w:r>
      </w:ins>
      <w:del w:id="89" w:author="Roberta" w:date="2013-04-23T18:50:00Z">
        <w:r w:rsidRPr="00570154">
          <w:rPr>
            <w:sz w:val="21"/>
            <w:szCs w:val="21"/>
            <w:rPrChange w:id="90" w:author="Berna" w:date="2013-04-12T18:31:00Z">
              <w:rPr>
                <w:color w:val="0000FF"/>
                <w:szCs w:val="21"/>
                <w:u w:val="single"/>
              </w:rPr>
            </w:rPrChange>
          </w:rPr>
          <w:delText xml:space="preserve"> </w:delText>
        </w:r>
      </w:del>
      <w:del w:id="91" w:author="Roberta" w:date="2013-04-24T18:13:00Z">
        <w:r w:rsidRPr="00570154">
          <w:rPr>
            <w:sz w:val="21"/>
            <w:szCs w:val="21"/>
            <w:rPrChange w:id="92" w:author="Berna" w:date="2013-04-12T18:31:00Z">
              <w:rPr>
                <w:color w:val="0000FF"/>
                <w:szCs w:val="21"/>
                <w:u w:val="single"/>
              </w:rPr>
            </w:rPrChange>
          </w:rPr>
          <w:delText xml:space="preserve"> </w:delText>
        </w:r>
      </w:del>
      <w:r w:rsidRPr="00570154">
        <w:rPr>
          <w:sz w:val="21"/>
          <w:szCs w:val="21"/>
          <w:rPrChange w:id="93" w:author="Berna" w:date="2013-04-12T18:31:00Z">
            <w:rPr>
              <w:color w:val="0000FF"/>
              <w:szCs w:val="21"/>
              <w:u w:val="single"/>
            </w:rPr>
          </w:rPrChange>
        </w:rPr>
        <w:t>deve-se usar algarismos arábicos entre parênteses e alinhados à direita. Pode-se usar uma entrelinha maior do que a usada no texto.</w:t>
      </w:r>
      <w:ins w:id="94" w:author="Berna" w:date="2013-04-12T18:32:00Z">
        <w:r>
          <w:rPr>
            <w:sz w:val="21"/>
            <w:szCs w:val="21"/>
          </w:rPr>
          <w:t xml:space="preserve"> </w:t>
        </w:r>
      </w:ins>
      <w:ins w:id="95" w:author="Berna" w:date="2013-04-12T18:30:00Z">
        <w:r w:rsidRPr="00570154">
          <w:rPr>
            <w:sz w:val="21"/>
            <w:szCs w:val="21"/>
            <w:rPrChange w:id="96" w:author="Berna" w:date="2013-04-12T18:31:00Z">
              <w:rPr>
                <w:color w:val="0000FF"/>
                <w:szCs w:val="21"/>
                <w:u w:val="single"/>
              </w:rPr>
            </w:rPrChange>
          </w:rPr>
          <w:t>(ASSOCIAÇÃO BRASILEIRA DE NORMAS TECNICAS, 2011).</w:t>
        </w:r>
      </w:ins>
    </w:p>
    <w:p w:rsidR="00570154" w:rsidRPr="00570154" w:rsidRDefault="00570154" w:rsidP="00396396">
      <w:pPr>
        <w:tabs>
          <w:tab w:val="left" w:pos="567"/>
        </w:tabs>
        <w:rPr>
          <w:sz w:val="21"/>
          <w:szCs w:val="21"/>
          <w:rPrChange w:id="97" w:author="Unknown">
            <w:rPr>
              <w:szCs w:val="21"/>
            </w:rPr>
          </w:rPrChange>
        </w:rPr>
      </w:pPr>
    </w:p>
    <w:p w:rsidR="00570154" w:rsidRDefault="00570154" w:rsidP="00396396">
      <w:pPr>
        <w:tabs>
          <w:tab w:val="left" w:pos="567"/>
        </w:tabs>
        <w:rPr>
          <w:szCs w:val="19"/>
        </w:rPr>
      </w:pPr>
      <w:r>
        <w:rPr>
          <w:szCs w:val="19"/>
        </w:rPr>
        <w:t>Exemplo</w:t>
      </w:r>
    </w:p>
    <w:p w:rsidR="00570154" w:rsidRDefault="00570154" w:rsidP="00396396">
      <w:pPr>
        <w:tabs>
          <w:tab w:val="left" w:pos="567"/>
        </w:tabs>
        <w:rPr>
          <w:szCs w:val="19"/>
        </w:rPr>
      </w:pPr>
    </w:p>
    <w:p w:rsidR="00570154" w:rsidRDefault="00570154" w:rsidP="00396396">
      <w:pPr>
        <w:tabs>
          <w:tab w:val="left" w:pos="567"/>
        </w:tabs>
        <w:rPr>
          <w:szCs w:val="19"/>
        </w:rPr>
      </w:pPr>
      <w:r>
        <w:rPr>
          <w:szCs w:val="19"/>
        </w:rPr>
        <w:tab/>
        <w:t>X</w:t>
      </w:r>
      <w:r>
        <w:rPr>
          <w:szCs w:val="19"/>
          <w:vertAlign w:val="superscript"/>
        </w:rPr>
        <w:t xml:space="preserve">2 </w:t>
      </w:r>
      <w:r>
        <w:rPr>
          <w:szCs w:val="19"/>
        </w:rPr>
        <w:t>+ Y</w:t>
      </w:r>
      <w:r>
        <w:rPr>
          <w:szCs w:val="19"/>
          <w:vertAlign w:val="superscript"/>
        </w:rPr>
        <w:t xml:space="preserve">2 </w:t>
      </w:r>
      <w:r>
        <w:rPr>
          <w:szCs w:val="19"/>
        </w:rPr>
        <w:t>= Z</w:t>
      </w:r>
      <w:r>
        <w:rPr>
          <w:szCs w:val="19"/>
          <w:vertAlign w:val="superscript"/>
        </w:rPr>
        <w:t>2</w:t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del w:id="98" w:author="Berna" w:date="2013-04-12T18:32:00Z">
        <w:r w:rsidDel="00736834">
          <w:rPr>
            <w:szCs w:val="19"/>
            <w:vertAlign w:val="superscript"/>
          </w:rPr>
          <w:tab/>
        </w:r>
      </w:del>
      <w:r>
        <w:rPr>
          <w:szCs w:val="19"/>
        </w:rPr>
        <w:t>(</w:t>
      </w:r>
      <w:ins w:id="99" w:author="Berna" w:date="2013-04-12T18:31:00Z">
        <w:del w:id="100" w:author="Roberta" w:date="2013-04-23T18:51:00Z">
          <w:r w:rsidDel="00C63A5A">
            <w:rPr>
              <w:szCs w:val="19"/>
            </w:rPr>
            <w:delText xml:space="preserve"> </w:delText>
          </w:r>
        </w:del>
      </w:ins>
      <w:r>
        <w:rPr>
          <w:szCs w:val="19"/>
        </w:rPr>
        <w:t>1)</w:t>
      </w:r>
    </w:p>
    <w:p w:rsidR="00570154" w:rsidRPr="00C03AE1" w:rsidRDefault="00570154" w:rsidP="00396396">
      <w:pPr>
        <w:tabs>
          <w:tab w:val="left" w:pos="567"/>
        </w:tabs>
        <w:rPr>
          <w:szCs w:val="19"/>
        </w:rPr>
      </w:pPr>
    </w:p>
    <w:p w:rsidR="00570154" w:rsidRPr="00C03AE1" w:rsidRDefault="00570154" w:rsidP="00396396">
      <w:pPr>
        <w:tabs>
          <w:tab w:val="left" w:pos="567"/>
        </w:tabs>
        <w:rPr>
          <w:szCs w:val="19"/>
        </w:rPr>
      </w:pPr>
      <w:r w:rsidRPr="009728F8">
        <w:rPr>
          <w:szCs w:val="19"/>
        </w:rPr>
        <w:tab/>
        <w:t>(</w:t>
      </w:r>
      <w:r>
        <w:rPr>
          <w:szCs w:val="19"/>
        </w:rPr>
        <w:t>X</w:t>
      </w:r>
      <w:r>
        <w:rPr>
          <w:szCs w:val="19"/>
          <w:vertAlign w:val="superscript"/>
        </w:rPr>
        <w:t xml:space="preserve">2 </w:t>
      </w:r>
      <w:r>
        <w:rPr>
          <w:szCs w:val="19"/>
        </w:rPr>
        <w:t>+ Y</w:t>
      </w:r>
      <w:r>
        <w:rPr>
          <w:szCs w:val="19"/>
          <w:vertAlign w:val="superscript"/>
        </w:rPr>
        <w:t>2</w:t>
      </w:r>
      <w:r>
        <w:rPr>
          <w:szCs w:val="19"/>
        </w:rPr>
        <w:t>) = n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del w:id="101" w:author="Berna" w:date="2013-04-12T18:32:00Z">
        <w:r w:rsidDel="00736834">
          <w:rPr>
            <w:szCs w:val="19"/>
          </w:rPr>
          <w:tab/>
        </w:r>
      </w:del>
      <w:r>
        <w:rPr>
          <w:szCs w:val="19"/>
        </w:rPr>
        <w:t>(2)</w:t>
      </w:r>
    </w:p>
    <w:p w:rsidR="00570154" w:rsidRDefault="00570154" w:rsidP="00396396">
      <w:pPr>
        <w:tabs>
          <w:tab w:val="left" w:pos="567"/>
        </w:tabs>
        <w:rPr>
          <w:szCs w:val="19"/>
          <w:vertAlign w:val="superscript"/>
        </w:rPr>
      </w:pPr>
    </w:p>
    <w:p w:rsidR="00570154" w:rsidRPr="009728F8" w:rsidRDefault="00570154" w:rsidP="00396396">
      <w:pPr>
        <w:tabs>
          <w:tab w:val="left" w:pos="567"/>
        </w:tabs>
        <w:rPr>
          <w:b/>
          <w:szCs w:val="19"/>
        </w:rPr>
      </w:pP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</w:rPr>
        <w:t xml:space="preserve">    </w:t>
      </w:r>
    </w:p>
    <w:p w:rsidR="00570154" w:rsidRPr="00686FBD" w:rsidRDefault="00570154" w:rsidP="00396396">
      <w:pPr>
        <w:tabs>
          <w:tab w:val="left" w:pos="567"/>
        </w:tabs>
        <w:rPr>
          <w:szCs w:val="19"/>
          <w:vertAlign w:val="superscript"/>
        </w:rPr>
      </w:pPr>
      <w:r>
        <w:rPr>
          <w:szCs w:val="19"/>
          <w:vertAlign w:val="superscript"/>
        </w:rPr>
        <w:t xml:space="preserve">                  </w:t>
      </w:r>
    </w:p>
    <w:p w:rsidR="00570154" w:rsidRPr="004631F5" w:rsidRDefault="00570154" w:rsidP="00396396">
      <w:pPr>
        <w:tabs>
          <w:tab w:val="left" w:pos="567"/>
        </w:tabs>
        <w:rPr>
          <w:szCs w:val="19"/>
        </w:rPr>
      </w:pPr>
      <w:r w:rsidRPr="004631F5">
        <w:rPr>
          <w:szCs w:val="19"/>
        </w:rPr>
        <w:tab/>
      </w:r>
    </w:p>
    <w:p w:rsidR="00570154" w:rsidRDefault="00570154" w:rsidP="00686FBD">
      <w:pPr>
        <w:rPr>
          <w:sz w:val="21"/>
          <w:szCs w:val="21"/>
        </w:rPr>
      </w:pPr>
      <w:r w:rsidRPr="004631F5">
        <w:rPr>
          <w:sz w:val="21"/>
          <w:szCs w:val="21"/>
        </w:rPr>
        <w:br w:type="page"/>
      </w:r>
    </w:p>
    <w:p w:rsidR="00570154" w:rsidRDefault="00570154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70154" w:rsidRPr="00686FBD" w:rsidRDefault="00570154" w:rsidP="00686FBD">
      <w:pPr>
        <w:rPr>
          <w:sz w:val="21"/>
          <w:szCs w:val="21"/>
        </w:rPr>
      </w:pPr>
    </w:p>
    <w:p w:rsidR="00570154" w:rsidRDefault="00570154" w:rsidP="001F1602">
      <w:pPr>
        <w:ind w:left="360" w:firstLine="207"/>
        <w:rPr>
          <w:sz w:val="21"/>
          <w:szCs w:val="21"/>
        </w:rPr>
      </w:pPr>
    </w:p>
    <w:p w:rsidR="00570154" w:rsidRDefault="00570154" w:rsidP="00432E53">
      <w:pPr>
        <w:pStyle w:val="Heading3"/>
        <w:rPr>
          <w:szCs w:val="21"/>
        </w:rPr>
      </w:pPr>
      <w:r>
        <w:rPr>
          <w:szCs w:val="21"/>
        </w:rPr>
        <w:t>3 CONCLUSÃO</w:t>
      </w:r>
    </w:p>
    <w:p w:rsidR="00570154" w:rsidRPr="0021726A" w:rsidRDefault="00570154" w:rsidP="0021726A">
      <w:pPr>
        <w:rPr>
          <w:lang w:eastAsia="pt-BR"/>
        </w:rPr>
      </w:pPr>
    </w:p>
    <w:p w:rsidR="00570154" w:rsidRPr="00F96AF9" w:rsidDel="00321C20" w:rsidRDefault="00570154" w:rsidP="00C63A5A">
      <w:pPr>
        <w:pStyle w:val="Title"/>
        <w:ind w:firstLine="567"/>
        <w:jc w:val="both"/>
        <w:rPr>
          <w:del w:id="102" w:author="Roberta" w:date="2013-04-24T18:08:00Z"/>
          <w:sz w:val="21"/>
          <w:szCs w:val="21"/>
        </w:rPr>
      </w:pPr>
      <w:r w:rsidRPr="00F96AF9">
        <w:rPr>
          <w:sz w:val="21"/>
          <w:szCs w:val="21"/>
        </w:rPr>
        <w:t>As conclusões devem re</w:t>
      </w:r>
      <w:r>
        <w:rPr>
          <w:sz w:val="21"/>
          <w:szCs w:val="21"/>
        </w:rPr>
        <w:t>sponder às questões da pesquisa,</w:t>
      </w:r>
      <w:ins w:id="103" w:author="Roberta" w:date="2013-04-24T18:08:00Z">
        <w:r>
          <w:rPr>
            <w:sz w:val="21"/>
            <w:szCs w:val="21"/>
          </w:rPr>
          <w:t xml:space="preserve"> </w:t>
        </w:r>
      </w:ins>
      <w:del w:id="104" w:author="Roberta" w:date="2013-04-24T18:08:00Z">
        <w:r w:rsidRPr="00F96AF9" w:rsidDel="00321C20">
          <w:rPr>
            <w:sz w:val="21"/>
            <w:szCs w:val="21"/>
          </w:rPr>
          <w:delText xml:space="preserve"> </w:delText>
        </w:r>
      </w:del>
    </w:p>
    <w:p w:rsidR="00570154" w:rsidRDefault="00570154">
      <w:pPr>
        <w:pStyle w:val="Title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em</w:t>
      </w:r>
      <w:ins w:id="105" w:author="Roberta" w:date="2013-04-24T18:08:00Z">
        <w:r>
          <w:rPr>
            <w:sz w:val="21"/>
            <w:szCs w:val="21"/>
          </w:rPr>
          <w:t xml:space="preserve"> </w:t>
        </w:r>
      </w:ins>
      <w:del w:id="106" w:author="Roberta" w:date="2013-04-24T18:08:00Z">
        <w:r w:rsidDel="00321C20">
          <w:rPr>
            <w:sz w:val="21"/>
            <w:szCs w:val="21"/>
          </w:rPr>
          <w:delText xml:space="preserve"> r</w:delText>
        </w:r>
      </w:del>
      <w:ins w:id="107" w:author="Roberta" w:date="2013-04-24T18:08:00Z">
        <w:r>
          <w:rPr>
            <w:sz w:val="21"/>
            <w:szCs w:val="21"/>
          </w:rPr>
          <w:t>r</w:t>
        </w:r>
      </w:ins>
      <w:r>
        <w:rPr>
          <w:sz w:val="21"/>
          <w:szCs w:val="21"/>
        </w:rPr>
        <w:t xml:space="preserve">elação aos objetivos e hipóteses. Devem ser breves </w:t>
      </w:r>
      <w:r w:rsidRPr="00F96AF9">
        <w:rPr>
          <w:sz w:val="21"/>
          <w:szCs w:val="21"/>
        </w:rPr>
        <w:t>podendo apresentar recomendações e su</w:t>
      </w:r>
      <w:r>
        <w:rPr>
          <w:sz w:val="21"/>
          <w:szCs w:val="21"/>
        </w:rPr>
        <w:t>gestões para trabalhos futuros.</w:t>
      </w:r>
    </w:p>
    <w:p w:rsidR="00570154" w:rsidRDefault="00570154" w:rsidP="0083747D">
      <w:pPr>
        <w:pStyle w:val="Heading1"/>
        <w:jc w:val="center"/>
      </w:pPr>
      <w:bookmarkStart w:id="108" w:name="_Toc256773606"/>
      <w:bookmarkStart w:id="109" w:name="_Toc257734716"/>
      <w:bookmarkStart w:id="110" w:name="_Toc257735662"/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</w:pPr>
    </w:p>
    <w:p w:rsidR="00570154" w:rsidRDefault="00570154" w:rsidP="0083747D">
      <w:pPr>
        <w:pStyle w:val="Heading1"/>
        <w:jc w:val="center"/>
        <w:rPr>
          <w:ins w:id="111" w:author="Roberta" w:date="2013-04-23T18:57:00Z"/>
        </w:rPr>
      </w:pPr>
      <w:r w:rsidRPr="004B7C3E">
        <w:t>REFERÊNCIAS</w:t>
      </w:r>
      <w:bookmarkEnd w:id="108"/>
      <w:bookmarkEnd w:id="109"/>
      <w:bookmarkEnd w:id="110"/>
    </w:p>
    <w:p w:rsidR="00570154" w:rsidRPr="0083747D" w:rsidDel="00A5586B" w:rsidRDefault="00570154" w:rsidP="0083747D">
      <w:pPr>
        <w:pStyle w:val="Heading1"/>
        <w:jc w:val="center"/>
        <w:rPr>
          <w:del w:id="112" w:author="Roberta" w:date="2013-04-24T13:37:00Z"/>
        </w:rPr>
      </w:pPr>
    </w:p>
    <w:p w:rsidR="00570154" w:rsidRPr="00E9071C" w:rsidRDefault="00570154" w:rsidP="005A418F">
      <w:pPr>
        <w:pStyle w:val="BodyText2"/>
        <w:ind w:left="357" w:right="17"/>
        <w:jc w:val="center"/>
        <w:rPr>
          <w:rFonts w:ascii="Times New Roman" w:hAnsi="Times New Roman" w:cs="Times New Roman"/>
          <w:sz w:val="21"/>
          <w:szCs w:val="21"/>
        </w:rPr>
      </w:pPr>
    </w:p>
    <w:p w:rsidR="00570154" w:rsidRPr="00E9071C" w:rsidDel="008F7B50" w:rsidRDefault="00570154" w:rsidP="000A2E76">
      <w:pPr>
        <w:pStyle w:val="Referncias"/>
        <w:rPr>
          <w:del w:id="113" w:author="Roberta" w:date="2013-04-23T18:55:00Z"/>
        </w:rPr>
      </w:pPr>
    </w:p>
    <w:p w:rsidR="00570154" w:rsidRPr="00E9071C" w:rsidDel="008F7B50" w:rsidRDefault="00570154" w:rsidP="005A418F">
      <w:pPr>
        <w:pStyle w:val="BodyText2"/>
        <w:ind w:left="360" w:right="14"/>
        <w:jc w:val="left"/>
        <w:rPr>
          <w:del w:id="114" w:author="Roberta" w:date="2013-04-23T18:55:00Z"/>
          <w:rFonts w:ascii="Times New Roman" w:hAnsi="Times New Roman" w:cs="Times New Roman"/>
          <w:sz w:val="21"/>
          <w:szCs w:val="21"/>
        </w:rPr>
      </w:pPr>
    </w:p>
    <w:p w:rsidR="00570154" w:rsidRPr="001F1602" w:rsidRDefault="00570154" w:rsidP="000A2E76">
      <w:pPr>
        <w:pStyle w:val="Referncias"/>
      </w:pPr>
      <w:r w:rsidRPr="001F1602">
        <w:t xml:space="preserve">ALVES, Maria Bernardete Martins; ARRUDA, Susana Margareth. </w:t>
      </w:r>
      <w:r w:rsidRPr="00AD54F1">
        <w:rPr>
          <w:b/>
          <w:bCs/>
        </w:rPr>
        <w:t>Como fazer referências</w:t>
      </w:r>
      <w:r w:rsidRPr="001F1602">
        <w:rPr>
          <w:b/>
          <w:bCs/>
        </w:rPr>
        <w:t xml:space="preserve">: </w:t>
      </w:r>
      <w:r w:rsidRPr="001F1602">
        <w:t xml:space="preserve">bibliográficas, eletrônicas e demais formas de documento. Florianópolis: Universidade Federal de Santa Catarina, Biblioteca Universitária, c2001. Disponível em: </w:t>
      </w:r>
      <w:ins w:id="115" w:author="Roberta" w:date="2013-04-23T18:53:00Z">
        <w:r>
          <w:t>&lt;</w:t>
        </w:r>
      </w:ins>
      <w:del w:id="116" w:author="Roberta" w:date="2013-04-23T18:53:00Z">
        <w:r w:rsidDel="00C63A5A">
          <w:fldChar w:fldCharType="begin"/>
        </w:r>
        <w:r w:rsidDel="00C63A5A">
          <w:delInstrText xml:space="preserve"> HYPERLINK "http://www.bu.ufsc.br/design/framerefer.php" </w:delInstrText>
        </w:r>
      </w:del>
      <w:del w:id="117" w:author="Roberta" w:date="2013-04-23T18:53:00Z">
        <w:r w:rsidDel="00C63A5A">
          <w:fldChar w:fldCharType="separate"/>
        </w:r>
        <w:r w:rsidRPr="00570154">
          <w:rPr>
            <w:rPrChange w:id="118" w:author="Roberta" w:date="2013-04-23T18:53:00Z">
              <w:rPr>
                <w:color w:val="0000FF"/>
                <w:u w:val="single"/>
              </w:rPr>
            </w:rPrChange>
          </w:rPr>
          <w:delText>http://www.bu.ufsc.br/design/framerefer.php</w:delText>
        </w:r>
        <w:r w:rsidDel="00C63A5A">
          <w:fldChar w:fldCharType="end"/>
        </w:r>
      </w:del>
      <w:ins w:id="119" w:author="Roberta" w:date="2013-04-23T18:53:00Z">
        <w:r w:rsidRPr="00570154">
          <w:rPr>
            <w:rPrChange w:id="120" w:author="Roberta" w:date="2013-04-23T18:53:00Z">
              <w:rPr>
                <w:color w:val="0000FF"/>
                <w:u w:val="single"/>
              </w:rPr>
            </w:rPrChange>
          </w:rPr>
          <w:t>http://www.bu.ufsc.br/design/framerefer.php</w:t>
        </w:r>
        <w:r>
          <w:t>&gt;</w:t>
        </w:r>
      </w:ins>
      <w:r>
        <w:t xml:space="preserve">.  </w:t>
      </w:r>
      <w:r w:rsidRPr="001F1602">
        <w:t xml:space="preserve">Acesso em: </w:t>
      </w:r>
      <w:r>
        <w:t>11 abr. 2013</w:t>
      </w:r>
      <w:r w:rsidRPr="001F1602">
        <w:t>.</w:t>
      </w:r>
    </w:p>
    <w:p w:rsidR="00570154" w:rsidRDefault="00570154">
      <w:pPr>
        <w:pStyle w:val="BodyText2"/>
        <w:ind w:right="17"/>
        <w:jc w:val="left"/>
        <w:rPr>
          <w:rFonts w:ascii="Times New Roman" w:hAnsi="Times New Roman" w:cs="Times New Roman"/>
          <w:sz w:val="21"/>
          <w:szCs w:val="21"/>
        </w:rPr>
      </w:pPr>
    </w:p>
    <w:p w:rsidR="00570154" w:rsidRDefault="00570154" w:rsidP="000A2E76">
      <w:pPr>
        <w:pStyle w:val="Referncias"/>
      </w:pPr>
      <w:r>
        <w:t xml:space="preserve">ASSOCIÇÃO BRASILEIRA DE NORMAS TÉCNICAS. </w:t>
      </w:r>
      <w:r w:rsidRPr="00AD54F1">
        <w:rPr>
          <w:b/>
        </w:rPr>
        <w:t>NBR 10520</w:t>
      </w:r>
      <w:r>
        <w:t>: informação e documentação: citações em documentos: apresentação. Rio de Janeiro, 2002.</w:t>
      </w:r>
    </w:p>
    <w:p w:rsidR="00570154" w:rsidRDefault="00570154" w:rsidP="000A2E76">
      <w:pPr>
        <w:pStyle w:val="Referncias"/>
      </w:pPr>
    </w:p>
    <w:p w:rsidR="00570154" w:rsidRDefault="00570154" w:rsidP="000A2E76">
      <w:pPr>
        <w:pStyle w:val="Referncias"/>
      </w:pPr>
      <w:r w:rsidRPr="00F96AF9">
        <w:t>ASSOCIAÇÃO BRASILEIRA DE NORMAS TÉCNICAS</w:t>
      </w:r>
      <w:r>
        <w:t xml:space="preserve">. </w:t>
      </w:r>
      <w:r w:rsidRPr="002C41FE">
        <w:rPr>
          <w:b/>
        </w:rPr>
        <w:t>NBR 6024</w:t>
      </w:r>
      <w:r>
        <w:t>: informação e documentação: numeração progressiva das seções de um documento escrito: apresentação. Rio de Janeiro, 2012.</w:t>
      </w:r>
    </w:p>
    <w:p w:rsidR="00570154" w:rsidRDefault="00570154" w:rsidP="000A2E76">
      <w:pPr>
        <w:pStyle w:val="Referncias"/>
      </w:pPr>
    </w:p>
    <w:p w:rsidR="00570154" w:rsidRDefault="00570154" w:rsidP="002C41FE">
      <w:pPr>
        <w:pStyle w:val="Referncias"/>
      </w:pPr>
      <w:r w:rsidRPr="00F96AF9">
        <w:t>ASSOCIAÇÃO BRASILEIRA DE NORMAS TÉCNICAS</w:t>
      </w:r>
      <w:r>
        <w:t xml:space="preserve">. </w:t>
      </w:r>
      <w:r w:rsidRPr="002C41FE">
        <w:rPr>
          <w:b/>
        </w:rPr>
        <w:t>NBR 14724</w:t>
      </w:r>
      <w:r>
        <w:t>: informação e documentação: trabalhos acadêmicos: apresentação. Rio de Janeiro, 2011.</w:t>
      </w:r>
    </w:p>
    <w:p w:rsidR="00570154" w:rsidDel="00A5586B" w:rsidRDefault="00570154" w:rsidP="000A2E76">
      <w:pPr>
        <w:pStyle w:val="Referncias"/>
        <w:rPr>
          <w:del w:id="121" w:author="Roberta" w:date="2013-04-24T13:37:00Z"/>
        </w:rPr>
      </w:pPr>
    </w:p>
    <w:p w:rsidR="00570154" w:rsidRDefault="00570154" w:rsidP="005E6B9F">
      <w:pPr>
        <w:pStyle w:val="Heading1"/>
        <w:jc w:val="center"/>
        <w:rPr>
          <w:szCs w:val="21"/>
        </w:rPr>
      </w:pPr>
    </w:p>
    <w:p w:rsidR="00570154" w:rsidRDefault="00570154" w:rsidP="00A95821">
      <w:r>
        <w:t xml:space="preserve">UNIVERSIDADE FEDERAL DE SANTA CATARINA. Biblioteca Universitaria. </w:t>
      </w:r>
      <w:r w:rsidRPr="00B007D0">
        <w:rPr>
          <w:b/>
        </w:rPr>
        <w:t xml:space="preserve">Trabalho </w:t>
      </w:r>
      <w:del w:id="122" w:author="Roberta" w:date="2013-04-23T18:54:00Z">
        <w:r w:rsidRPr="00B007D0" w:rsidDel="009B75B7">
          <w:rPr>
            <w:b/>
          </w:rPr>
          <w:delText>acadêmico</w:delText>
        </w:r>
        <w:r w:rsidDel="009B75B7">
          <w:delText xml:space="preserve"> :</w:delText>
        </w:r>
      </w:del>
      <w:ins w:id="123" w:author="Roberta" w:date="2013-04-23T18:54:00Z">
        <w:r w:rsidRPr="00B007D0">
          <w:rPr>
            <w:b/>
          </w:rPr>
          <w:t>acadêmico</w:t>
        </w:r>
        <w:r>
          <w:t xml:space="preserve">: </w:t>
        </w:r>
      </w:ins>
      <w:r>
        <w:t>g</w:t>
      </w:r>
      <w:r w:rsidRPr="00B007D0">
        <w:t xml:space="preserve">uia </w:t>
      </w:r>
      <w:r>
        <w:t xml:space="preserve">fácil para </w:t>
      </w:r>
      <w:del w:id="124" w:author="Roberta" w:date="2013-04-23T18:54:00Z">
        <w:r w:rsidDel="009B75B7">
          <w:delText>diagramação :</w:delText>
        </w:r>
      </w:del>
      <w:ins w:id="125" w:author="Roberta" w:date="2013-04-23T18:54:00Z">
        <w:r>
          <w:t>diagramação:</w:t>
        </w:r>
      </w:ins>
      <w:r>
        <w:t xml:space="preserve"> formato A5. Florianópolis, 2009. Disponível em: &lt;</w:t>
      </w:r>
      <w:r w:rsidRPr="00B619A1">
        <w:t xml:space="preserve"> </w:t>
      </w:r>
      <w:del w:id="126" w:author="Roberta" w:date="2013-04-23T18:54:00Z">
        <w:r w:rsidDel="00C63A5A">
          <w:fldChar w:fldCharType="begin"/>
        </w:r>
        <w:r w:rsidDel="00C63A5A">
          <w:delInstrText xml:space="preserve"> HYPERLINK "http://www.bu.ufsc.br/design/GuiaRapido2012.pdf" </w:delInstrText>
        </w:r>
      </w:del>
      <w:del w:id="127" w:author="Roberta" w:date="2013-04-23T18:54:00Z">
        <w:r w:rsidDel="00C63A5A">
          <w:fldChar w:fldCharType="separate"/>
        </w:r>
        <w:r w:rsidRPr="00570154">
          <w:rPr>
            <w:rPrChange w:id="128" w:author="Roberta" w:date="2013-04-23T18:54:00Z">
              <w:rPr>
                <w:color w:val="0000FF"/>
                <w:u w:val="single"/>
              </w:rPr>
            </w:rPrChange>
          </w:rPr>
          <w:delText>http://www.bu.ufsc.br/design/GuiaRapido2012.pdf</w:delText>
        </w:r>
        <w:r w:rsidDel="00C63A5A">
          <w:fldChar w:fldCharType="end"/>
        </w:r>
      </w:del>
      <w:ins w:id="129" w:author="Roberta" w:date="2013-04-23T18:54:00Z">
        <w:r w:rsidRPr="00570154">
          <w:rPr>
            <w:rPrChange w:id="130" w:author="Roberta" w:date="2013-04-23T18:54:00Z">
              <w:rPr>
                <w:color w:val="0000FF"/>
                <w:u w:val="single"/>
              </w:rPr>
            </w:rPrChange>
          </w:rPr>
          <w:t>http://www.bu.ufsc.br/design/GuiaRapido2012.pdf</w:t>
        </w:r>
      </w:ins>
      <w:r>
        <w:t>&gt;. Acesso em: 11 abr. 2013</w:t>
      </w:r>
    </w:p>
    <w:p w:rsidR="00570154" w:rsidRPr="000A2E76" w:rsidRDefault="00570154" w:rsidP="005E6B9F">
      <w:pPr>
        <w:pStyle w:val="Heading1"/>
        <w:jc w:val="center"/>
      </w:pPr>
      <w:r>
        <w:rPr>
          <w:szCs w:val="21"/>
        </w:rPr>
        <w:br w:type="page"/>
      </w:r>
      <w:r>
        <w:rPr>
          <w:szCs w:val="21"/>
        </w:rPr>
        <w:br w:type="page"/>
      </w:r>
      <w:bookmarkStart w:id="131" w:name="_Toc256773607"/>
      <w:bookmarkStart w:id="132" w:name="_Toc257734717"/>
      <w:bookmarkStart w:id="133" w:name="_Toc257735663"/>
      <w:bookmarkStart w:id="134" w:name="_Toc235097306"/>
      <w:bookmarkStart w:id="135" w:name="_Toc244606026"/>
      <w:r w:rsidRPr="000A2E76">
        <w:t xml:space="preserve">APÊNDICE A – </w:t>
      </w:r>
      <w:bookmarkEnd w:id="131"/>
      <w:commentRangeStart w:id="136"/>
      <w:r w:rsidRPr="000A2E76">
        <w:t>Descrição</w:t>
      </w:r>
      <w:bookmarkEnd w:id="132"/>
      <w:bookmarkEnd w:id="133"/>
      <w:commentRangeEnd w:id="136"/>
      <w:r>
        <w:rPr>
          <w:rStyle w:val="CommentReference"/>
          <w:b w:val="0"/>
          <w:szCs w:val="16"/>
        </w:rPr>
        <w:commentReference w:id="136"/>
      </w:r>
    </w:p>
    <w:p w:rsidR="00570154" w:rsidRDefault="00570154" w:rsidP="00973402">
      <w:pPr>
        <w:rPr>
          <w:bCs/>
        </w:rPr>
      </w:pPr>
    </w:p>
    <w:p w:rsidR="00570154" w:rsidRDefault="00570154" w:rsidP="00426FBB">
      <w:pPr>
        <w:rPr>
          <w:bCs/>
        </w:rPr>
      </w:pPr>
      <w:r>
        <w:rPr>
          <w:bCs/>
        </w:rPr>
        <w:t>Planilha 1 – Modelo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598"/>
      </w:tblGrid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yyyyyyyyyyyyyyy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BC5043" w:rsidTr="00921048">
        <w:tc>
          <w:tcPr>
            <w:tcW w:w="166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xxxx</w:t>
            </w:r>
          </w:p>
        </w:tc>
        <w:tc>
          <w:tcPr>
            <w:tcW w:w="4598" w:type="dxa"/>
          </w:tcPr>
          <w:p w:rsidR="00570154" w:rsidRPr="00BC5043" w:rsidRDefault="00570154" w:rsidP="00921048">
            <w:pPr>
              <w:rPr>
                <w:bCs/>
              </w:rPr>
            </w:pPr>
            <w:r w:rsidRPr="00BC5043">
              <w:rPr>
                <w:bCs/>
              </w:rPr>
              <w:t>yyyyyyyyyyyyyyy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ttttttttttttttttt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ttttttttttttt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gggggggggggggggggg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rrrrrrrrrrrrrrrrr</w:t>
            </w: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  <w:r w:rsidRPr="00A90F2F">
              <w:rPr>
                <w:bCs/>
              </w:rPr>
              <w:t>eeeeeeeeeeeeeeeee</w:t>
            </w:r>
          </w:p>
        </w:tc>
      </w:tr>
      <w:tr w:rsidR="00570154" w:rsidRPr="00A90F2F" w:rsidTr="00921048">
        <w:tc>
          <w:tcPr>
            <w:tcW w:w="1668" w:type="dxa"/>
          </w:tcPr>
          <w:p w:rsidR="00570154" w:rsidRPr="00A90F2F" w:rsidRDefault="00570154" w:rsidP="00921048">
            <w:pPr>
              <w:rPr>
                <w:bCs/>
              </w:rPr>
            </w:pPr>
          </w:p>
        </w:tc>
        <w:tc>
          <w:tcPr>
            <w:tcW w:w="4598" w:type="dxa"/>
          </w:tcPr>
          <w:p w:rsidR="00570154" w:rsidRPr="00A90F2F" w:rsidRDefault="00570154" w:rsidP="00921048">
            <w:pPr>
              <w:rPr>
                <w:bCs/>
              </w:rPr>
            </w:pPr>
          </w:p>
        </w:tc>
      </w:tr>
    </w:tbl>
    <w:p w:rsidR="00570154" w:rsidRDefault="00570154" w:rsidP="00426FBB">
      <w:pPr>
        <w:rPr>
          <w:bCs/>
        </w:rPr>
      </w:pPr>
      <w:r>
        <w:rPr>
          <w:bCs/>
        </w:rPr>
        <w:t>Fonte: desenvolvido pelo autor</w:t>
      </w:r>
    </w:p>
    <w:p w:rsidR="00570154" w:rsidRDefault="00570154" w:rsidP="00973402">
      <w:pPr>
        <w:rPr>
          <w:bCs/>
        </w:rPr>
      </w:pPr>
    </w:p>
    <w:p w:rsidR="00570154" w:rsidRDefault="00570154" w:rsidP="00973402">
      <w:pPr>
        <w:rPr>
          <w:rStyle w:val="BodyTextChar"/>
          <w:rFonts w:ascii="Times New Roman" w:hAnsi="Times New Roman"/>
          <w:sz w:val="21"/>
          <w:szCs w:val="21"/>
        </w:rPr>
      </w:pPr>
    </w:p>
    <w:p w:rsidR="00570154" w:rsidRDefault="00570154" w:rsidP="005E6B9F">
      <w:pPr>
        <w:pStyle w:val="Heading1"/>
        <w:jc w:val="center"/>
      </w:pPr>
      <w:r>
        <w:rPr>
          <w:rStyle w:val="BodyTextChar"/>
          <w:rFonts w:ascii="Times New Roman" w:hAnsi="Times New Roman"/>
          <w:sz w:val="21"/>
          <w:szCs w:val="21"/>
        </w:rPr>
        <w:br w:type="page"/>
      </w:r>
      <w:r w:rsidRPr="00E9071C">
        <w:rPr>
          <w:rStyle w:val="BodyTextChar"/>
          <w:rFonts w:ascii="Times New Roman" w:hAnsi="Times New Roman"/>
          <w:sz w:val="21"/>
          <w:szCs w:val="21"/>
        </w:rPr>
        <w:br w:type="page"/>
      </w:r>
      <w:bookmarkStart w:id="137" w:name="_Toc235097308"/>
      <w:bookmarkStart w:id="138" w:name="_Toc244606028"/>
      <w:bookmarkStart w:id="139" w:name="_Toc256773608"/>
      <w:bookmarkStart w:id="140" w:name="_Toc257734718"/>
      <w:bookmarkStart w:id="141" w:name="_Toc257735664"/>
      <w:bookmarkEnd w:id="134"/>
      <w:bookmarkEnd w:id="135"/>
      <w:r w:rsidRPr="0083747D">
        <w:t xml:space="preserve">ANEXO A – </w:t>
      </w:r>
      <w:bookmarkEnd w:id="137"/>
      <w:bookmarkEnd w:id="138"/>
      <w:bookmarkEnd w:id="139"/>
      <w:commentRangeStart w:id="142"/>
      <w:r>
        <w:t>Descrição</w:t>
      </w:r>
      <w:bookmarkEnd w:id="140"/>
      <w:bookmarkEnd w:id="141"/>
      <w:commentRangeEnd w:id="142"/>
      <w:r>
        <w:rPr>
          <w:rStyle w:val="CommentReference"/>
          <w:b w:val="0"/>
          <w:szCs w:val="16"/>
        </w:rPr>
        <w:commentReference w:id="142"/>
      </w:r>
    </w:p>
    <w:p w:rsidR="00570154" w:rsidRDefault="00570154" w:rsidP="000D6C08"/>
    <w:p w:rsidR="00570154" w:rsidRDefault="00570154" w:rsidP="000A2E76">
      <w:pPr>
        <w:rPr>
          <w:bCs/>
        </w:rPr>
      </w:pPr>
      <w:r>
        <w:rPr>
          <w:bCs/>
        </w:rPr>
        <w:t>Inserir anexo.</w:t>
      </w:r>
    </w:p>
    <w:p w:rsidR="00570154" w:rsidRPr="0083747D" w:rsidRDefault="00570154" w:rsidP="000A2E76"/>
    <w:sectPr w:rsidR="00570154" w:rsidRPr="0083747D" w:rsidSect="00AD54F1">
      <w:headerReference w:type="even" r:id="rId19"/>
      <w:headerReference w:type="default" r:id="rId20"/>
      <w:type w:val="oddPage"/>
      <w:pgSz w:w="8395" w:h="11909" w:code="11"/>
      <w:pgMar w:top="1134" w:right="851" w:bottom="851" w:left="1418" w:header="397" w:footer="397" w:gutter="0"/>
      <w:pgNumType w:start="27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u" w:date="2010-03-30T16:57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Caixa baixa sem negrito</w:t>
      </w:r>
    </w:p>
  </w:comment>
  <w:comment w:id="1" w:author="Bu" w:date="2010-03-30T16:58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Tamanho 10,5 negrito caixa alta</w:t>
      </w:r>
    </w:p>
  </w:comment>
  <w:comment w:id="2" w:author="Bu" w:date="1920-09-21T20:28:00Z" w:initials="B">
    <w:p w:rsidR="00570154" w:rsidRDefault="00570154" w:rsidP="009274AA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Fonte 9,5, recuo esquerdo </w:t>
      </w:r>
      <w:smartTag w:uri="urn:schemas-microsoft-com:office:smarttags" w:element="metricconverter">
        <w:smartTagPr>
          <w:attr w:name="ProductID" w:val="5,5 cm"/>
        </w:smartTagPr>
        <w:r>
          <w:t>5,5 cm</w:t>
        </w:r>
      </w:smartTag>
      <w:r>
        <w:t>.</w:t>
      </w:r>
    </w:p>
    <w:p w:rsidR="00570154" w:rsidRDefault="00570154" w:rsidP="009274AA">
      <w:pPr>
        <w:pStyle w:val="CommentText"/>
      </w:pPr>
    </w:p>
  </w:comment>
  <w:comment w:id="3" w:author="Bu" w:date="2010-03-30T16:58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Caixa baixa sem negrito</w:t>
      </w:r>
    </w:p>
  </w:comment>
  <w:comment w:id="4" w:author="Bu" w:date="2010-03-30T16:58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Caixa baixa sem negrito</w:t>
      </w:r>
    </w:p>
  </w:comment>
  <w:comment w:id="6" w:author="Bu" w:date="2012-02-17T10:46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Fonte 10,5, alinhamento justificado.</w:t>
      </w:r>
    </w:p>
  </w:comment>
  <w:comment w:id="7" w:author="Bu" w:date="2010-03-30T17:34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Mesmo padrão da seção primária, porém sem indicativo numérico. Assim como: Dedicatória, Resumo, Abstract, Sumário, Listas, Referências, Apêndices e Anexos.</w:t>
      </w:r>
    </w:p>
  </w:comment>
  <w:comment w:id="8" w:author="Bu" w:date="2010-03-30T17:40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Corpo do texto, fonte 10,5, justificado, recuo especial da primeira linha de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 espaçamento simples.</w:t>
      </w:r>
    </w:p>
  </w:comment>
  <w:comment w:id="9" w:author="Bu" w:date="1926-12-29T13:60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Fonte 9,5, recuo esquerdo de 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, justificado</w:t>
      </w:r>
    </w:p>
  </w:comment>
  <w:comment w:id="10" w:author="Bu" w:date="1926-12-29T14:00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Alinhado à direta.</w:t>
      </w:r>
    </w:p>
  </w:comment>
  <w:comment w:id="20" w:author="Bu" w:date="2010-06-26T15:37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Devam aparecer na mesma ordem de ocorrência no texto.</w:t>
      </w:r>
    </w:p>
  </w:comment>
  <w:comment w:id="21" w:author="Berna" w:date="2013-04-12T18:36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NBR 6027, 2012</w:t>
      </w:r>
    </w:p>
    <w:p w:rsidR="00570154" w:rsidRDefault="00570154">
      <w:pPr>
        <w:pStyle w:val="CommentText"/>
      </w:pPr>
      <w:r>
        <w:t>Os elementos pretextuais não podem aparecer no sumário.</w:t>
      </w:r>
    </w:p>
  </w:comment>
  <w:comment w:id="27" w:author="Bu" w:date="2010-03-30T17:07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Fonte 10,5, negrito, caixa alta. Toda seção primária deve iniciar nova página ímpar</w:t>
      </w:r>
    </w:p>
  </w:comment>
  <w:comment w:id="31" w:author="Bu" w:date="2010-03-30T17:09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Seção secundária: caixa alta sem negrito.</w:t>
      </w:r>
    </w:p>
  </w:comment>
  <w:comment w:id="34" w:author="Bu" w:date="2010-03-30T17:09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Seção terciária: caixa baixa com negrito.</w:t>
      </w:r>
    </w:p>
  </w:comment>
  <w:comment w:id="53" w:author="Bu" w:date="2010-03-30T17:16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>As legendas das ilustrações e tabelas devem ter fonte 9,5.</w:t>
      </w:r>
    </w:p>
  </w:comment>
  <w:comment w:id="136" w:author="Bu" w:date="2011-06-15T13:54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Apêndice: documento criado pelo autor. </w:t>
      </w:r>
    </w:p>
  </w:comment>
  <w:comment w:id="142" w:author="Bu" w:date="1926-12-29T14:40:00Z" w:initials="B">
    <w:p w:rsidR="00570154" w:rsidRDefault="00570154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Documento de outra autoria a fim de complementar trabalho.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54" w:rsidRDefault="00570154">
      <w:r>
        <w:separator/>
      </w:r>
    </w:p>
  </w:endnote>
  <w:endnote w:type="continuationSeparator" w:id="0">
    <w:p w:rsidR="00570154" w:rsidRDefault="0057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Default="005701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Default="005701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Default="00570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54" w:rsidRDefault="00570154">
      <w:r>
        <w:separator/>
      </w:r>
    </w:p>
  </w:footnote>
  <w:footnote w:type="continuationSeparator" w:id="0">
    <w:p w:rsidR="00570154" w:rsidRDefault="0057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Default="00570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Default="00570154" w:rsidP="008257FC">
    <w:pPr>
      <w:pStyle w:val="Header"/>
      <w:ind w:right="360" w:firstLine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Pr="00474078" w:rsidRDefault="00570154">
    <w:pPr>
      <w:pStyle w:val="Header"/>
      <w:rPr>
        <w:szCs w:val="19"/>
      </w:rPr>
    </w:pPr>
    <w:r w:rsidRPr="00474078">
      <w:rPr>
        <w:szCs w:val="19"/>
      </w:rPr>
      <w:fldChar w:fldCharType="begin"/>
    </w:r>
    <w:r w:rsidRPr="00474078">
      <w:rPr>
        <w:szCs w:val="19"/>
      </w:rPr>
      <w:instrText xml:space="preserve"> PAGE   \* MERGEFORMAT </w:instrText>
    </w:r>
    <w:r w:rsidRPr="00474078">
      <w:rPr>
        <w:szCs w:val="19"/>
      </w:rPr>
      <w:fldChar w:fldCharType="separate"/>
    </w:r>
    <w:r>
      <w:rPr>
        <w:noProof/>
        <w:szCs w:val="19"/>
      </w:rPr>
      <w:t>25</w:t>
    </w:r>
    <w:r w:rsidRPr="00474078">
      <w:rPr>
        <w:szCs w:val="19"/>
      </w:rPr>
      <w:fldChar w:fldCharType="end"/>
    </w:r>
  </w:p>
  <w:p w:rsidR="00570154" w:rsidRDefault="0057015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Pr="006D241C" w:rsidRDefault="00570154">
    <w:pPr>
      <w:pStyle w:val="Header"/>
      <w:rPr>
        <w:sz w:val="19"/>
        <w:szCs w:val="19"/>
      </w:rPr>
    </w:pPr>
    <w:r w:rsidRPr="006D241C">
      <w:rPr>
        <w:sz w:val="19"/>
        <w:szCs w:val="19"/>
      </w:rPr>
      <w:fldChar w:fldCharType="begin"/>
    </w:r>
    <w:r w:rsidRPr="006D241C">
      <w:rPr>
        <w:sz w:val="19"/>
        <w:szCs w:val="19"/>
      </w:rPr>
      <w:instrText xml:space="preserve"> PAGE   \* MERGEFORMAT </w:instrText>
    </w:r>
    <w:r w:rsidRPr="006D241C">
      <w:rPr>
        <w:sz w:val="19"/>
        <w:szCs w:val="19"/>
      </w:rPr>
      <w:fldChar w:fldCharType="separate"/>
    </w:r>
    <w:r>
      <w:rPr>
        <w:noProof/>
        <w:sz w:val="19"/>
        <w:szCs w:val="19"/>
      </w:rPr>
      <w:t>38</w:t>
    </w:r>
    <w:r w:rsidRPr="006D241C">
      <w:rPr>
        <w:sz w:val="19"/>
        <w:szCs w:val="19"/>
      </w:rPr>
      <w:fldChar w:fldCharType="end"/>
    </w:r>
  </w:p>
  <w:p w:rsidR="00570154" w:rsidRDefault="0057015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4" w:rsidRPr="006D241C" w:rsidRDefault="00570154" w:rsidP="00F0041F">
    <w:pPr>
      <w:pStyle w:val="Header"/>
      <w:jc w:val="right"/>
      <w:rPr>
        <w:sz w:val="19"/>
        <w:szCs w:val="19"/>
      </w:rPr>
    </w:pPr>
    <w:r w:rsidRPr="006D241C">
      <w:rPr>
        <w:sz w:val="19"/>
        <w:szCs w:val="19"/>
      </w:rPr>
      <w:fldChar w:fldCharType="begin"/>
    </w:r>
    <w:r w:rsidRPr="006D241C">
      <w:rPr>
        <w:sz w:val="19"/>
        <w:szCs w:val="19"/>
      </w:rPr>
      <w:instrText xml:space="preserve"> PAGE   \* MERGEFORMAT </w:instrText>
    </w:r>
    <w:r w:rsidRPr="006D241C">
      <w:rPr>
        <w:sz w:val="19"/>
        <w:szCs w:val="19"/>
      </w:rPr>
      <w:fldChar w:fldCharType="separate"/>
    </w:r>
    <w:r>
      <w:rPr>
        <w:noProof/>
        <w:sz w:val="19"/>
        <w:szCs w:val="19"/>
      </w:rPr>
      <w:t>39</w:t>
    </w:r>
    <w:r w:rsidRPr="006D241C">
      <w:rPr>
        <w:sz w:val="19"/>
        <w:szCs w:val="19"/>
      </w:rPr>
      <w:fldChar w:fldCharType="end"/>
    </w:r>
  </w:p>
  <w:p w:rsidR="00570154" w:rsidRDefault="00570154" w:rsidP="008257FC">
    <w:pPr>
      <w:pStyle w:val="Header"/>
      <w:ind w:right="360" w:firstLine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C1A"/>
    <w:multiLevelType w:val="hybridMultilevel"/>
    <w:tmpl w:val="BC1277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1E5F48"/>
    <w:multiLevelType w:val="hybridMultilevel"/>
    <w:tmpl w:val="212E5ED8"/>
    <w:lvl w:ilvl="0" w:tplc="4D588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C805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57AE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D82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A92D5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98A2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6C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B8AD5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FB45E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24F8F"/>
    <w:multiLevelType w:val="hybridMultilevel"/>
    <w:tmpl w:val="DAE65BCA"/>
    <w:lvl w:ilvl="0" w:tplc="F54622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A38CA9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6492B5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75304A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50F890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6980AD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2B4C51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7F8244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CB841D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779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80E2F01"/>
    <w:multiLevelType w:val="hybridMultilevel"/>
    <w:tmpl w:val="D166C8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1D000A"/>
    <w:multiLevelType w:val="hybridMultilevel"/>
    <w:tmpl w:val="524C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A31410"/>
    <w:multiLevelType w:val="hybridMultilevel"/>
    <w:tmpl w:val="C318F92E"/>
    <w:lvl w:ilvl="0" w:tplc="B9E05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50DC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8A0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528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0EAE6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5AD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7C6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2209C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1008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A45308"/>
    <w:multiLevelType w:val="hybridMultilevel"/>
    <w:tmpl w:val="23245F3E"/>
    <w:lvl w:ilvl="0" w:tplc="7DD4AA4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FB3DBF"/>
    <w:multiLevelType w:val="hybridMultilevel"/>
    <w:tmpl w:val="FD4611E6"/>
    <w:lvl w:ilvl="0" w:tplc="C3787F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3606B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1EC6C9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A4DF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7B81D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4050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D5CE7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79046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EBE38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F7A744F"/>
    <w:multiLevelType w:val="hybridMultilevel"/>
    <w:tmpl w:val="97922DE0"/>
    <w:lvl w:ilvl="0" w:tplc="7DD4AA4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3126B0"/>
    <w:multiLevelType w:val="hybridMultilevel"/>
    <w:tmpl w:val="8988C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E3451"/>
    <w:multiLevelType w:val="hybridMultilevel"/>
    <w:tmpl w:val="95E882E6"/>
    <w:lvl w:ilvl="0" w:tplc="7DD4AA4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CC40FC"/>
    <w:multiLevelType w:val="multilevel"/>
    <w:tmpl w:val="2D0CAC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5911BAF"/>
    <w:multiLevelType w:val="hybridMultilevel"/>
    <w:tmpl w:val="834A1D2E"/>
    <w:lvl w:ilvl="0" w:tplc="13D074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EF6F7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212AC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918E66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8420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04245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03067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1A0B9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9DC03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593601E"/>
    <w:multiLevelType w:val="hybridMultilevel"/>
    <w:tmpl w:val="5338F568"/>
    <w:lvl w:ilvl="0" w:tplc="E2BAA04C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1" w:tplc="1D98C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667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8F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2B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4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49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C22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A226B"/>
    <w:multiLevelType w:val="hybridMultilevel"/>
    <w:tmpl w:val="52A26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E6864"/>
    <w:multiLevelType w:val="hybridMultilevel"/>
    <w:tmpl w:val="91E68F06"/>
    <w:lvl w:ilvl="0" w:tplc="B0CAE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7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01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6B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1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D6A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6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28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C4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D0B57"/>
    <w:multiLevelType w:val="hybridMultilevel"/>
    <w:tmpl w:val="9326C670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A20736C"/>
    <w:multiLevelType w:val="hybridMultilevel"/>
    <w:tmpl w:val="7F660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B35D96"/>
    <w:multiLevelType w:val="hybridMultilevel"/>
    <w:tmpl w:val="0FBC1084"/>
    <w:lvl w:ilvl="0" w:tplc="39027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726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FC5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9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5A4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DC4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58E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84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F0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1D341C0"/>
    <w:multiLevelType w:val="hybridMultilevel"/>
    <w:tmpl w:val="494C3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3572F"/>
    <w:multiLevelType w:val="hybridMultilevel"/>
    <w:tmpl w:val="ECAC3170"/>
    <w:lvl w:ilvl="0" w:tplc="DC7E7A78">
      <w:start w:val="1"/>
      <w:numFmt w:val="lowerLetter"/>
      <w:lvlText w:val="%1)"/>
      <w:lvlJc w:val="left"/>
      <w:pPr>
        <w:tabs>
          <w:tab w:val="num" w:pos="981"/>
        </w:tabs>
        <w:ind w:left="981" w:hanging="360"/>
      </w:pPr>
      <w:rPr>
        <w:rFonts w:cs="Times New Roman"/>
      </w:rPr>
    </w:lvl>
    <w:lvl w:ilvl="1" w:tplc="C19C090A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  <w:rPr>
        <w:rFonts w:cs="Times New Roman"/>
      </w:rPr>
    </w:lvl>
    <w:lvl w:ilvl="2" w:tplc="08B09D92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  <w:rPr>
        <w:rFonts w:cs="Times New Roman"/>
      </w:rPr>
    </w:lvl>
    <w:lvl w:ilvl="3" w:tplc="6ED69242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4" w:tplc="84F8AEA0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5" w:tplc="B598228E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  <w:rPr>
        <w:rFonts w:cs="Times New Roman"/>
      </w:rPr>
    </w:lvl>
    <w:lvl w:ilvl="6" w:tplc="22384454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7" w:tplc="AC62977E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8" w:tplc="36280BE8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  <w:rPr>
        <w:rFonts w:cs="Times New Roman"/>
      </w:rPr>
    </w:lvl>
  </w:abstractNum>
  <w:abstractNum w:abstractNumId="22">
    <w:nsid w:val="2D322036"/>
    <w:multiLevelType w:val="hybridMultilevel"/>
    <w:tmpl w:val="CD781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F2D0D6B"/>
    <w:multiLevelType w:val="hybridMultilevel"/>
    <w:tmpl w:val="DCDC96DC"/>
    <w:lvl w:ilvl="0" w:tplc="24F88982">
      <w:start w:val="1"/>
      <w:numFmt w:val="lowerLetter"/>
      <w:lvlText w:val="%1)"/>
      <w:lvlJc w:val="left"/>
      <w:pPr>
        <w:tabs>
          <w:tab w:val="num" w:pos="981"/>
        </w:tabs>
        <w:ind w:left="981" w:hanging="360"/>
      </w:pPr>
      <w:rPr>
        <w:rFonts w:cs="Times New Roman"/>
      </w:rPr>
    </w:lvl>
    <w:lvl w:ilvl="1" w:tplc="D5441B30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  <w:rPr>
        <w:rFonts w:cs="Times New Roman"/>
      </w:rPr>
    </w:lvl>
    <w:lvl w:ilvl="2" w:tplc="6BA0486C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  <w:rPr>
        <w:rFonts w:cs="Times New Roman"/>
      </w:rPr>
    </w:lvl>
    <w:lvl w:ilvl="3" w:tplc="E878D3E8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4" w:tplc="1BFCD510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5" w:tplc="862832B8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  <w:rPr>
        <w:rFonts w:cs="Times New Roman"/>
      </w:rPr>
    </w:lvl>
    <w:lvl w:ilvl="6" w:tplc="196C9C6A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7" w:tplc="29D2A064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8" w:tplc="8FE03156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  <w:rPr>
        <w:rFonts w:cs="Times New Roman"/>
      </w:rPr>
    </w:lvl>
  </w:abstractNum>
  <w:abstractNum w:abstractNumId="24">
    <w:nsid w:val="2F4931C5"/>
    <w:multiLevelType w:val="hybridMultilevel"/>
    <w:tmpl w:val="FC76C53A"/>
    <w:lvl w:ilvl="0" w:tplc="E9CE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F1C0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62E3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10EE0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07E1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CA449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2D6F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DDEBF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C2489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85E33BA"/>
    <w:multiLevelType w:val="hybridMultilevel"/>
    <w:tmpl w:val="697AD570"/>
    <w:lvl w:ilvl="0" w:tplc="475AB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05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D80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8A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3E9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6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7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2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225BA"/>
    <w:multiLevelType w:val="hybridMultilevel"/>
    <w:tmpl w:val="14705B4E"/>
    <w:lvl w:ilvl="0" w:tplc="9C34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1A05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CA88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4C26C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88CAD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86890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0DA5C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AB8A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3785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D6F07DC"/>
    <w:multiLevelType w:val="hybridMultilevel"/>
    <w:tmpl w:val="44EA1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45951"/>
    <w:multiLevelType w:val="hybridMultilevel"/>
    <w:tmpl w:val="5F1067D2"/>
    <w:lvl w:ilvl="0" w:tplc="D362EF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48A17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00A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7E9B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C6D1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04F6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85E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D0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0EAC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C9319D"/>
    <w:multiLevelType w:val="hybridMultilevel"/>
    <w:tmpl w:val="1C101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1DC499B"/>
    <w:multiLevelType w:val="hybridMultilevel"/>
    <w:tmpl w:val="197CF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4077E69"/>
    <w:multiLevelType w:val="hybridMultilevel"/>
    <w:tmpl w:val="46069FD8"/>
    <w:lvl w:ilvl="0" w:tplc="3E20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76A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9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8E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90B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0AD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080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3C2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AEA380C"/>
    <w:multiLevelType w:val="hybridMultilevel"/>
    <w:tmpl w:val="D9DC86AE"/>
    <w:lvl w:ilvl="0" w:tplc="E20458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386AF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80480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9E0E01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5E031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1A64D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A308E5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92649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02AD5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C924BA2"/>
    <w:multiLevelType w:val="hybridMultilevel"/>
    <w:tmpl w:val="A1AA9BF4"/>
    <w:lvl w:ilvl="0" w:tplc="BD8A0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A7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400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A5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6D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4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86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84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62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370643"/>
    <w:multiLevelType w:val="hybridMultilevel"/>
    <w:tmpl w:val="E5AEFA00"/>
    <w:lvl w:ilvl="0" w:tplc="9844D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A94C3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06A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3A9F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502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6A28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1BE2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EF4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7E86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4DC53590"/>
    <w:multiLevelType w:val="hybridMultilevel"/>
    <w:tmpl w:val="347CB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EC63FE1"/>
    <w:multiLevelType w:val="multilevel"/>
    <w:tmpl w:val="C97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2E6BBA"/>
    <w:multiLevelType w:val="hybridMultilevel"/>
    <w:tmpl w:val="062C191A"/>
    <w:lvl w:ilvl="0" w:tplc="0EE4815C">
      <w:start w:val="1"/>
      <w:numFmt w:val="bullet"/>
      <w:lvlText w:val="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1" w:tplc="125495CE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plc="838AE604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C8E475CE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DFE85B98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64245784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B4162FEA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944A4A78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2D36BCFC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38">
    <w:nsid w:val="53BF7D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55DE6917"/>
    <w:multiLevelType w:val="hybridMultilevel"/>
    <w:tmpl w:val="BF9AE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5ED31BF"/>
    <w:multiLevelType w:val="hybridMultilevel"/>
    <w:tmpl w:val="F648A8F8"/>
    <w:lvl w:ilvl="0" w:tplc="F8EAE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8E35A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A0E26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09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60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0D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C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05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B0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F23CDB"/>
    <w:multiLevelType w:val="multilevel"/>
    <w:tmpl w:val="D51636C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CC7D9E"/>
    <w:multiLevelType w:val="hybridMultilevel"/>
    <w:tmpl w:val="D788F51C"/>
    <w:lvl w:ilvl="0" w:tplc="A7D045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E5EF0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5B8B1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E56E29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9F035B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4886E6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BB44E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BEC8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424CFF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A414686"/>
    <w:multiLevelType w:val="hybridMultilevel"/>
    <w:tmpl w:val="7B8634D0"/>
    <w:lvl w:ilvl="0" w:tplc="232A7B2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752F0E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880D25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F9636C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276D2B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52FE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594E6D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ABE2F7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9CE59B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5A900D4E"/>
    <w:multiLevelType w:val="hybridMultilevel"/>
    <w:tmpl w:val="57F85B16"/>
    <w:lvl w:ilvl="0" w:tplc="CD68891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5E2C0FB2"/>
    <w:multiLevelType w:val="hybridMultilevel"/>
    <w:tmpl w:val="90C689E2"/>
    <w:lvl w:ilvl="0" w:tplc="63E4A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EC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083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AF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EF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504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3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702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EA41032"/>
    <w:multiLevelType w:val="hybridMultilevel"/>
    <w:tmpl w:val="B36E2202"/>
    <w:lvl w:ilvl="0" w:tplc="FAE26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73C8358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2" w:tplc="6B1473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C608D9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4C438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8C86D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7EEA6A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98479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2C2B6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5F382F91"/>
    <w:multiLevelType w:val="hybridMultilevel"/>
    <w:tmpl w:val="F3A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3B7E87"/>
    <w:multiLevelType w:val="hybridMultilevel"/>
    <w:tmpl w:val="92B6D378"/>
    <w:lvl w:ilvl="0" w:tplc="E1866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F823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4DEB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AC7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424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26A9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3A8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3801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232EF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9830676"/>
    <w:multiLevelType w:val="hybridMultilevel"/>
    <w:tmpl w:val="F8046024"/>
    <w:lvl w:ilvl="0" w:tplc="30E05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4C9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338C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2E22E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69617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60A5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6EC57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FF030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70C9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6A5D4754"/>
    <w:multiLevelType w:val="hybridMultilevel"/>
    <w:tmpl w:val="68A62C4A"/>
    <w:lvl w:ilvl="0" w:tplc="040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1">
    <w:nsid w:val="6CF7002B"/>
    <w:multiLevelType w:val="hybridMultilevel"/>
    <w:tmpl w:val="1FCC5EFC"/>
    <w:lvl w:ilvl="0" w:tplc="F372F8E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ECC0C06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38EEC60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28C5C0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DEFE34A6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52D31E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9B62CC8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F8258BA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50B20B28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2">
    <w:nsid w:val="6ECD0E0E"/>
    <w:multiLevelType w:val="hybridMultilevel"/>
    <w:tmpl w:val="B61035EC"/>
    <w:lvl w:ilvl="0" w:tplc="40AEC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FDA70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236E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D0AFD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88008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1589C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36EF5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A6885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9DEC6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70DB4986"/>
    <w:multiLevelType w:val="hybridMultilevel"/>
    <w:tmpl w:val="460A7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1AC32CB"/>
    <w:multiLevelType w:val="hybridMultilevel"/>
    <w:tmpl w:val="D0724E1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3541C7C"/>
    <w:multiLevelType w:val="hybridMultilevel"/>
    <w:tmpl w:val="E1786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DB67CA"/>
    <w:multiLevelType w:val="hybridMultilevel"/>
    <w:tmpl w:val="1B40D8EC"/>
    <w:lvl w:ilvl="0" w:tplc="52FE6DF2">
      <w:start w:val="1"/>
      <w:numFmt w:val="lowerLetter"/>
      <w:lvlText w:val="%1)"/>
      <w:lvlJc w:val="left"/>
      <w:pPr>
        <w:tabs>
          <w:tab w:val="num" w:pos="981"/>
        </w:tabs>
        <w:ind w:left="981" w:hanging="360"/>
      </w:pPr>
      <w:rPr>
        <w:rFonts w:cs="Times New Roman"/>
      </w:rPr>
    </w:lvl>
    <w:lvl w:ilvl="1" w:tplc="611E5A54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  <w:rPr>
        <w:rFonts w:cs="Times New Roman"/>
      </w:rPr>
    </w:lvl>
    <w:lvl w:ilvl="2" w:tplc="C106B9F8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  <w:rPr>
        <w:rFonts w:cs="Times New Roman"/>
      </w:rPr>
    </w:lvl>
    <w:lvl w:ilvl="3" w:tplc="D8E8F83A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4" w:tplc="61068BEC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5" w:tplc="568A7D62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  <w:rPr>
        <w:rFonts w:cs="Times New Roman"/>
      </w:rPr>
    </w:lvl>
    <w:lvl w:ilvl="6" w:tplc="85521986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7" w:tplc="A668626C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8" w:tplc="545CD6A6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  <w:rPr>
        <w:rFonts w:cs="Times New Roman"/>
      </w:rPr>
    </w:lvl>
  </w:abstractNum>
  <w:abstractNum w:abstractNumId="57">
    <w:nsid w:val="77541D0D"/>
    <w:multiLevelType w:val="hybridMultilevel"/>
    <w:tmpl w:val="5950C76E"/>
    <w:lvl w:ilvl="0" w:tplc="187EE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F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EF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9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EC6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6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5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76E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BD4801"/>
    <w:multiLevelType w:val="multilevel"/>
    <w:tmpl w:val="277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1B5C4F"/>
    <w:multiLevelType w:val="hybridMultilevel"/>
    <w:tmpl w:val="9BF225F8"/>
    <w:lvl w:ilvl="0" w:tplc="33328A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7AE5B6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A4275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21624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9B837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37436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3A633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C269C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2C4CA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0">
    <w:nsid w:val="79503DCA"/>
    <w:multiLevelType w:val="hybridMultilevel"/>
    <w:tmpl w:val="38DE224C"/>
    <w:lvl w:ilvl="0" w:tplc="C14E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25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89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6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6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2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79823E7E"/>
    <w:multiLevelType w:val="hybridMultilevel"/>
    <w:tmpl w:val="55540770"/>
    <w:lvl w:ilvl="0" w:tplc="42620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AED5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1E4DC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4E8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93483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9A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210D7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DA2F2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1C2BE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79B97A87"/>
    <w:multiLevelType w:val="hybridMultilevel"/>
    <w:tmpl w:val="67B0405C"/>
    <w:lvl w:ilvl="0" w:tplc="BD20F70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E780B38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DA84E8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539A9B9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54083D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DD3CFDA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8EAC2C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8F9271A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50293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3">
    <w:nsid w:val="7A821D7C"/>
    <w:multiLevelType w:val="multilevel"/>
    <w:tmpl w:val="A31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C40DEF"/>
    <w:multiLevelType w:val="hybridMultilevel"/>
    <w:tmpl w:val="41920F2E"/>
    <w:lvl w:ilvl="0" w:tplc="315A9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DEC0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BCF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8E6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F08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40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B8F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AC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C82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B5254BF"/>
    <w:multiLevelType w:val="hybridMultilevel"/>
    <w:tmpl w:val="C6AA0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693EDB"/>
    <w:multiLevelType w:val="hybridMultilevel"/>
    <w:tmpl w:val="26780FB2"/>
    <w:lvl w:ilvl="0" w:tplc="A9604E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B102C0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AD6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E4AC5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6663A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B1ED1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B6BE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EE2BC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7B617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7">
    <w:nsid w:val="7CE07F08"/>
    <w:multiLevelType w:val="hybridMultilevel"/>
    <w:tmpl w:val="92D209AE"/>
    <w:lvl w:ilvl="0" w:tplc="7F6E2E0C">
      <w:start w:val="1"/>
      <w:numFmt w:val="bullet"/>
      <w:lvlText w:val=""/>
      <w:lvlJc w:val="left"/>
      <w:pPr>
        <w:tabs>
          <w:tab w:val="num" w:pos="981"/>
        </w:tabs>
        <w:ind w:left="981" w:hanging="360"/>
      </w:pPr>
      <w:rPr>
        <w:rFonts w:ascii="Wingdings" w:hAnsi="Wingdings" w:hint="default"/>
      </w:rPr>
    </w:lvl>
    <w:lvl w:ilvl="1" w:tplc="E2B6DF26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4DD65B70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4644FF52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9AA8B906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897A7EB0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9AF67C22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B2D63D28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9F8063EA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68">
    <w:nsid w:val="7F6B0DCD"/>
    <w:multiLevelType w:val="hybridMultilevel"/>
    <w:tmpl w:val="4064CC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5"/>
  </w:num>
  <w:num w:numId="3">
    <w:abstractNumId w:val="42"/>
  </w:num>
  <w:num w:numId="4">
    <w:abstractNumId w:val="43"/>
  </w:num>
  <w:num w:numId="5">
    <w:abstractNumId w:val="57"/>
  </w:num>
  <w:num w:numId="6">
    <w:abstractNumId w:val="16"/>
  </w:num>
  <w:num w:numId="7">
    <w:abstractNumId w:val="33"/>
  </w:num>
  <w:num w:numId="8">
    <w:abstractNumId w:val="46"/>
  </w:num>
  <w:num w:numId="9">
    <w:abstractNumId w:val="59"/>
  </w:num>
  <w:num w:numId="10">
    <w:abstractNumId w:val="2"/>
  </w:num>
  <w:num w:numId="11">
    <w:abstractNumId w:val="48"/>
  </w:num>
  <w:num w:numId="12">
    <w:abstractNumId w:val="40"/>
  </w:num>
  <w:num w:numId="13">
    <w:abstractNumId w:val="31"/>
  </w:num>
  <w:num w:numId="14">
    <w:abstractNumId w:val="14"/>
  </w:num>
  <w:num w:numId="15">
    <w:abstractNumId w:val="45"/>
  </w:num>
  <w:num w:numId="16">
    <w:abstractNumId w:val="58"/>
  </w:num>
  <w:num w:numId="17">
    <w:abstractNumId w:val="36"/>
  </w:num>
  <w:num w:numId="18">
    <w:abstractNumId w:val="63"/>
  </w:num>
  <w:num w:numId="19">
    <w:abstractNumId w:val="54"/>
  </w:num>
  <w:num w:numId="20">
    <w:abstractNumId w:val="6"/>
  </w:num>
  <w:num w:numId="21">
    <w:abstractNumId w:val="1"/>
  </w:num>
  <w:num w:numId="22">
    <w:abstractNumId w:val="38"/>
  </w:num>
  <w:num w:numId="23">
    <w:abstractNumId w:val="3"/>
  </w:num>
  <w:num w:numId="24">
    <w:abstractNumId w:val="32"/>
  </w:num>
  <w:num w:numId="25">
    <w:abstractNumId w:val="8"/>
  </w:num>
  <w:num w:numId="26">
    <w:abstractNumId w:val="66"/>
  </w:num>
  <w:num w:numId="27">
    <w:abstractNumId w:val="64"/>
  </w:num>
  <w:num w:numId="28">
    <w:abstractNumId w:val="13"/>
  </w:num>
  <w:num w:numId="29">
    <w:abstractNumId w:val="34"/>
  </w:num>
  <w:num w:numId="30">
    <w:abstractNumId w:val="24"/>
  </w:num>
  <w:num w:numId="31">
    <w:abstractNumId w:val="49"/>
  </w:num>
  <w:num w:numId="32">
    <w:abstractNumId w:val="52"/>
  </w:num>
  <w:num w:numId="33">
    <w:abstractNumId w:val="61"/>
  </w:num>
  <w:num w:numId="34">
    <w:abstractNumId w:val="26"/>
  </w:num>
  <w:num w:numId="35">
    <w:abstractNumId w:val="67"/>
  </w:num>
  <w:num w:numId="36">
    <w:abstractNumId w:val="56"/>
  </w:num>
  <w:num w:numId="37">
    <w:abstractNumId w:val="37"/>
  </w:num>
  <w:num w:numId="38">
    <w:abstractNumId w:val="19"/>
  </w:num>
  <w:num w:numId="39">
    <w:abstractNumId w:val="21"/>
  </w:num>
  <w:num w:numId="40">
    <w:abstractNumId w:val="23"/>
  </w:num>
  <w:num w:numId="41">
    <w:abstractNumId w:val="28"/>
  </w:num>
  <w:num w:numId="42">
    <w:abstractNumId w:val="51"/>
  </w:num>
  <w:num w:numId="43">
    <w:abstractNumId w:val="5"/>
  </w:num>
  <w:num w:numId="44">
    <w:abstractNumId w:val="50"/>
  </w:num>
  <w:num w:numId="45">
    <w:abstractNumId w:val="39"/>
  </w:num>
  <w:num w:numId="46">
    <w:abstractNumId w:val="41"/>
  </w:num>
  <w:num w:numId="47">
    <w:abstractNumId w:val="4"/>
  </w:num>
  <w:num w:numId="48">
    <w:abstractNumId w:val="7"/>
  </w:num>
  <w:num w:numId="49">
    <w:abstractNumId w:val="9"/>
  </w:num>
  <w:num w:numId="50">
    <w:abstractNumId w:val="11"/>
  </w:num>
  <w:num w:numId="51">
    <w:abstractNumId w:val="68"/>
  </w:num>
  <w:num w:numId="52">
    <w:abstractNumId w:val="35"/>
  </w:num>
  <w:num w:numId="53">
    <w:abstractNumId w:val="30"/>
  </w:num>
  <w:num w:numId="54">
    <w:abstractNumId w:val="18"/>
  </w:num>
  <w:num w:numId="55">
    <w:abstractNumId w:val="22"/>
  </w:num>
  <w:num w:numId="56">
    <w:abstractNumId w:val="29"/>
  </w:num>
  <w:num w:numId="57">
    <w:abstractNumId w:val="65"/>
  </w:num>
  <w:num w:numId="58">
    <w:abstractNumId w:val="53"/>
  </w:num>
  <w:num w:numId="59">
    <w:abstractNumId w:val="17"/>
  </w:num>
  <w:num w:numId="60">
    <w:abstractNumId w:val="0"/>
  </w:num>
  <w:num w:numId="61">
    <w:abstractNumId w:val="20"/>
  </w:num>
  <w:num w:numId="62">
    <w:abstractNumId w:val="27"/>
  </w:num>
  <w:num w:numId="63">
    <w:abstractNumId w:val="10"/>
  </w:num>
  <w:num w:numId="64">
    <w:abstractNumId w:val="47"/>
  </w:num>
  <w:num w:numId="65">
    <w:abstractNumId w:val="44"/>
  </w:num>
  <w:num w:numId="66">
    <w:abstractNumId w:val="55"/>
  </w:num>
  <w:num w:numId="67">
    <w:abstractNumId w:val="15"/>
  </w:num>
  <w:num w:numId="68">
    <w:abstractNumId w:val="12"/>
  </w:num>
  <w:num w:numId="69">
    <w:abstractNumId w:val="6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trackRevisions/>
  <w:defaultTabStop w:val="720"/>
  <w:hyphenationZone w:val="425"/>
  <w:evenAndOddHeaders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D5E"/>
    <w:rsid w:val="00002A95"/>
    <w:rsid w:val="0000621F"/>
    <w:rsid w:val="000063F2"/>
    <w:rsid w:val="000102E2"/>
    <w:rsid w:val="000109EE"/>
    <w:rsid w:val="000118F8"/>
    <w:rsid w:val="00011A0C"/>
    <w:rsid w:val="0001442E"/>
    <w:rsid w:val="0002178A"/>
    <w:rsid w:val="000348A9"/>
    <w:rsid w:val="00041879"/>
    <w:rsid w:val="000506C1"/>
    <w:rsid w:val="0005177E"/>
    <w:rsid w:val="000538F8"/>
    <w:rsid w:val="00064438"/>
    <w:rsid w:val="00065096"/>
    <w:rsid w:val="00066377"/>
    <w:rsid w:val="00066E6D"/>
    <w:rsid w:val="00075493"/>
    <w:rsid w:val="000845E6"/>
    <w:rsid w:val="00092542"/>
    <w:rsid w:val="000942BD"/>
    <w:rsid w:val="000A0C4F"/>
    <w:rsid w:val="000A2D45"/>
    <w:rsid w:val="000A2E76"/>
    <w:rsid w:val="000A3C9E"/>
    <w:rsid w:val="000A477F"/>
    <w:rsid w:val="000B19DE"/>
    <w:rsid w:val="000B1FC8"/>
    <w:rsid w:val="000B2C85"/>
    <w:rsid w:val="000B3448"/>
    <w:rsid w:val="000B7A53"/>
    <w:rsid w:val="000B7F04"/>
    <w:rsid w:val="000C40D2"/>
    <w:rsid w:val="000D0510"/>
    <w:rsid w:val="000D09AF"/>
    <w:rsid w:val="000D0DEC"/>
    <w:rsid w:val="000D6C08"/>
    <w:rsid w:val="000E0BB4"/>
    <w:rsid w:val="000E2CB0"/>
    <w:rsid w:val="000F05BB"/>
    <w:rsid w:val="000F1169"/>
    <w:rsid w:val="000F46B6"/>
    <w:rsid w:val="00100C74"/>
    <w:rsid w:val="0010321D"/>
    <w:rsid w:val="00106F5D"/>
    <w:rsid w:val="001166FD"/>
    <w:rsid w:val="00123216"/>
    <w:rsid w:val="00124751"/>
    <w:rsid w:val="00130784"/>
    <w:rsid w:val="00137E79"/>
    <w:rsid w:val="00142854"/>
    <w:rsid w:val="0014649B"/>
    <w:rsid w:val="00146AA0"/>
    <w:rsid w:val="001516DC"/>
    <w:rsid w:val="0015324C"/>
    <w:rsid w:val="00154959"/>
    <w:rsid w:val="001600FF"/>
    <w:rsid w:val="00161195"/>
    <w:rsid w:val="00175AE7"/>
    <w:rsid w:val="001761C7"/>
    <w:rsid w:val="00176E45"/>
    <w:rsid w:val="0017710B"/>
    <w:rsid w:val="00180113"/>
    <w:rsid w:val="0019368A"/>
    <w:rsid w:val="001952D1"/>
    <w:rsid w:val="00197B90"/>
    <w:rsid w:val="001A47DF"/>
    <w:rsid w:val="001B37AB"/>
    <w:rsid w:val="001B60CE"/>
    <w:rsid w:val="001C1929"/>
    <w:rsid w:val="001C41DF"/>
    <w:rsid w:val="001D3344"/>
    <w:rsid w:val="001E75B5"/>
    <w:rsid w:val="001F1602"/>
    <w:rsid w:val="00203D28"/>
    <w:rsid w:val="00204010"/>
    <w:rsid w:val="00205A07"/>
    <w:rsid w:val="0020722E"/>
    <w:rsid w:val="00207B42"/>
    <w:rsid w:val="00213A33"/>
    <w:rsid w:val="00213AC5"/>
    <w:rsid w:val="00216C42"/>
    <w:rsid w:val="00216D14"/>
    <w:rsid w:val="0021726A"/>
    <w:rsid w:val="00217ABA"/>
    <w:rsid w:val="00230D24"/>
    <w:rsid w:val="00233584"/>
    <w:rsid w:val="002353A8"/>
    <w:rsid w:val="00240879"/>
    <w:rsid w:val="00242DF6"/>
    <w:rsid w:val="0024468C"/>
    <w:rsid w:val="00246096"/>
    <w:rsid w:val="002522BD"/>
    <w:rsid w:val="00255218"/>
    <w:rsid w:val="00257C03"/>
    <w:rsid w:val="00262B32"/>
    <w:rsid w:val="0027361E"/>
    <w:rsid w:val="0027574A"/>
    <w:rsid w:val="002763B1"/>
    <w:rsid w:val="00280BEB"/>
    <w:rsid w:val="00281F5D"/>
    <w:rsid w:val="002919BF"/>
    <w:rsid w:val="0029376A"/>
    <w:rsid w:val="00295249"/>
    <w:rsid w:val="00295738"/>
    <w:rsid w:val="0029771B"/>
    <w:rsid w:val="002A07E5"/>
    <w:rsid w:val="002A1F92"/>
    <w:rsid w:val="002A2C46"/>
    <w:rsid w:val="002A2DFF"/>
    <w:rsid w:val="002A3C11"/>
    <w:rsid w:val="002A583E"/>
    <w:rsid w:val="002B3397"/>
    <w:rsid w:val="002B37D8"/>
    <w:rsid w:val="002B3989"/>
    <w:rsid w:val="002B6D05"/>
    <w:rsid w:val="002C41FE"/>
    <w:rsid w:val="002D696D"/>
    <w:rsid w:val="002D78E6"/>
    <w:rsid w:val="002E0831"/>
    <w:rsid w:val="002E61C3"/>
    <w:rsid w:val="002E6E7C"/>
    <w:rsid w:val="002E7D57"/>
    <w:rsid w:val="002F5EAF"/>
    <w:rsid w:val="00304A1B"/>
    <w:rsid w:val="0030744F"/>
    <w:rsid w:val="003100A6"/>
    <w:rsid w:val="0031226C"/>
    <w:rsid w:val="00315B8B"/>
    <w:rsid w:val="00320CB1"/>
    <w:rsid w:val="00321C20"/>
    <w:rsid w:val="00321DE0"/>
    <w:rsid w:val="0032411D"/>
    <w:rsid w:val="00326AB2"/>
    <w:rsid w:val="003301E7"/>
    <w:rsid w:val="003303CB"/>
    <w:rsid w:val="00332C7C"/>
    <w:rsid w:val="00334AFD"/>
    <w:rsid w:val="00341775"/>
    <w:rsid w:val="00343587"/>
    <w:rsid w:val="00343760"/>
    <w:rsid w:val="00346E98"/>
    <w:rsid w:val="00347909"/>
    <w:rsid w:val="00352C4E"/>
    <w:rsid w:val="00356C85"/>
    <w:rsid w:val="0036526D"/>
    <w:rsid w:val="0036552F"/>
    <w:rsid w:val="00367C92"/>
    <w:rsid w:val="003733F4"/>
    <w:rsid w:val="00381EBA"/>
    <w:rsid w:val="00387099"/>
    <w:rsid w:val="00391036"/>
    <w:rsid w:val="003947C6"/>
    <w:rsid w:val="00396396"/>
    <w:rsid w:val="003A5555"/>
    <w:rsid w:val="003A67A9"/>
    <w:rsid w:val="003C3A0F"/>
    <w:rsid w:val="003C4056"/>
    <w:rsid w:val="003D1630"/>
    <w:rsid w:val="003D2CDE"/>
    <w:rsid w:val="003D44D0"/>
    <w:rsid w:val="003D4FE3"/>
    <w:rsid w:val="003D6875"/>
    <w:rsid w:val="003E0D62"/>
    <w:rsid w:val="003E1253"/>
    <w:rsid w:val="003E4961"/>
    <w:rsid w:val="003E69CA"/>
    <w:rsid w:val="003F0C31"/>
    <w:rsid w:val="003F0F3F"/>
    <w:rsid w:val="003F3110"/>
    <w:rsid w:val="003F3996"/>
    <w:rsid w:val="00402D49"/>
    <w:rsid w:val="00403FD1"/>
    <w:rsid w:val="00404B86"/>
    <w:rsid w:val="00405628"/>
    <w:rsid w:val="0041501F"/>
    <w:rsid w:val="0041561E"/>
    <w:rsid w:val="00420FEB"/>
    <w:rsid w:val="00426FBB"/>
    <w:rsid w:val="00432E53"/>
    <w:rsid w:val="004343EA"/>
    <w:rsid w:val="004369C2"/>
    <w:rsid w:val="0044246B"/>
    <w:rsid w:val="004441F0"/>
    <w:rsid w:val="0045215A"/>
    <w:rsid w:val="004607CE"/>
    <w:rsid w:val="00460ACB"/>
    <w:rsid w:val="004613A9"/>
    <w:rsid w:val="004631F5"/>
    <w:rsid w:val="004653E1"/>
    <w:rsid w:val="00467B64"/>
    <w:rsid w:val="004715AE"/>
    <w:rsid w:val="00471C52"/>
    <w:rsid w:val="00474078"/>
    <w:rsid w:val="004759C7"/>
    <w:rsid w:val="0047619E"/>
    <w:rsid w:val="00477C39"/>
    <w:rsid w:val="00484011"/>
    <w:rsid w:val="00494ED4"/>
    <w:rsid w:val="004954D4"/>
    <w:rsid w:val="004A74DF"/>
    <w:rsid w:val="004B2FA5"/>
    <w:rsid w:val="004B341F"/>
    <w:rsid w:val="004B3D34"/>
    <w:rsid w:val="004B7C3E"/>
    <w:rsid w:val="004C07E6"/>
    <w:rsid w:val="004C7E57"/>
    <w:rsid w:val="004D2CF1"/>
    <w:rsid w:val="004D5EAA"/>
    <w:rsid w:val="004F71C0"/>
    <w:rsid w:val="00502257"/>
    <w:rsid w:val="00504FBA"/>
    <w:rsid w:val="00523815"/>
    <w:rsid w:val="00525AE0"/>
    <w:rsid w:val="0053542D"/>
    <w:rsid w:val="00541048"/>
    <w:rsid w:val="00541DB4"/>
    <w:rsid w:val="00542FC7"/>
    <w:rsid w:val="005478E5"/>
    <w:rsid w:val="00552195"/>
    <w:rsid w:val="00560605"/>
    <w:rsid w:val="0056060E"/>
    <w:rsid w:val="00560942"/>
    <w:rsid w:val="005619D3"/>
    <w:rsid w:val="00563A1E"/>
    <w:rsid w:val="00565F8E"/>
    <w:rsid w:val="0057004A"/>
    <w:rsid w:val="00570154"/>
    <w:rsid w:val="00570D91"/>
    <w:rsid w:val="00571BC2"/>
    <w:rsid w:val="00571FBE"/>
    <w:rsid w:val="00574F9C"/>
    <w:rsid w:val="005755B8"/>
    <w:rsid w:val="00575733"/>
    <w:rsid w:val="00576AF7"/>
    <w:rsid w:val="00580D2A"/>
    <w:rsid w:val="00583EB6"/>
    <w:rsid w:val="005907C0"/>
    <w:rsid w:val="00595DF2"/>
    <w:rsid w:val="005975EF"/>
    <w:rsid w:val="005A1F9F"/>
    <w:rsid w:val="005A31BE"/>
    <w:rsid w:val="005A3278"/>
    <w:rsid w:val="005A418F"/>
    <w:rsid w:val="005A61AD"/>
    <w:rsid w:val="005B0352"/>
    <w:rsid w:val="005B232B"/>
    <w:rsid w:val="005B2FF9"/>
    <w:rsid w:val="005B5F68"/>
    <w:rsid w:val="005C18A5"/>
    <w:rsid w:val="005C3146"/>
    <w:rsid w:val="005D001B"/>
    <w:rsid w:val="005D02B8"/>
    <w:rsid w:val="005D0A7D"/>
    <w:rsid w:val="005D4BF9"/>
    <w:rsid w:val="005D7854"/>
    <w:rsid w:val="005E0C63"/>
    <w:rsid w:val="005E2A67"/>
    <w:rsid w:val="005E68E6"/>
    <w:rsid w:val="005E6B9F"/>
    <w:rsid w:val="005F0A65"/>
    <w:rsid w:val="005F72C9"/>
    <w:rsid w:val="0060225F"/>
    <w:rsid w:val="00602944"/>
    <w:rsid w:val="006035C0"/>
    <w:rsid w:val="00612FD8"/>
    <w:rsid w:val="0061463C"/>
    <w:rsid w:val="0061469A"/>
    <w:rsid w:val="00620A6A"/>
    <w:rsid w:val="00621438"/>
    <w:rsid w:val="00624AA4"/>
    <w:rsid w:val="006326FB"/>
    <w:rsid w:val="00632FAA"/>
    <w:rsid w:val="00634723"/>
    <w:rsid w:val="006347CC"/>
    <w:rsid w:val="00637F95"/>
    <w:rsid w:val="00644E38"/>
    <w:rsid w:val="00645C1C"/>
    <w:rsid w:val="006503A2"/>
    <w:rsid w:val="006503F7"/>
    <w:rsid w:val="0065500E"/>
    <w:rsid w:val="00661D09"/>
    <w:rsid w:val="0066498A"/>
    <w:rsid w:val="0068394B"/>
    <w:rsid w:val="00686FBD"/>
    <w:rsid w:val="0068730E"/>
    <w:rsid w:val="00694688"/>
    <w:rsid w:val="00695674"/>
    <w:rsid w:val="006971C7"/>
    <w:rsid w:val="006A2E38"/>
    <w:rsid w:val="006B2442"/>
    <w:rsid w:val="006B5C37"/>
    <w:rsid w:val="006B5F60"/>
    <w:rsid w:val="006C2BB5"/>
    <w:rsid w:val="006D23CA"/>
    <w:rsid w:val="006D241C"/>
    <w:rsid w:val="006D4F58"/>
    <w:rsid w:val="006E04FC"/>
    <w:rsid w:val="006E19C4"/>
    <w:rsid w:val="006F1B96"/>
    <w:rsid w:val="006F4CC6"/>
    <w:rsid w:val="0070076C"/>
    <w:rsid w:val="00716EA8"/>
    <w:rsid w:val="0071781E"/>
    <w:rsid w:val="007262F3"/>
    <w:rsid w:val="00726BE8"/>
    <w:rsid w:val="00730331"/>
    <w:rsid w:val="007312BF"/>
    <w:rsid w:val="0073297A"/>
    <w:rsid w:val="007361BE"/>
    <w:rsid w:val="00736834"/>
    <w:rsid w:val="00741BCB"/>
    <w:rsid w:val="00744CFB"/>
    <w:rsid w:val="00745A2B"/>
    <w:rsid w:val="00747786"/>
    <w:rsid w:val="00753397"/>
    <w:rsid w:val="00757D65"/>
    <w:rsid w:val="00761090"/>
    <w:rsid w:val="0076447D"/>
    <w:rsid w:val="00767653"/>
    <w:rsid w:val="00772D95"/>
    <w:rsid w:val="0078285D"/>
    <w:rsid w:val="00785E2A"/>
    <w:rsid w:val="00795D0E"/>
    <w:rsid w:val="007A0088"/>
    <w:rsid w:val="007A136E"/>
    <w:rsid w:val="007A30FD"/>
    <w:rsid w:val="007A3279"/>
    <w:rsid w:val="007A3F33"/>
    <w:rsid w:val="007A4281"/>
    <w:rsid w:val="007A7D6C"/>
    <w:rsid w:val="007B0FAB"/>
    <w:rsid w:val="007C2C9E"/>
    <w:rsid w:val="007C2F66"/>
    <w:rsid w:val="007C5BC1"/>
    <w:rsid w:val="007C706F"/>
    <w:rsid w:val="007D1E01"/>
    <w:rsid w:val="007D4CB4"/>
    <w:rsid w:val="007D6FCD"/>
    <w:rsid w:val="007D7081"/>
    <w:rsid w:val="007E603D"/>
    <w:rsid w:val="007E6556"/>
    <w:rsid w:val="007F1628"/>
    <w:rsid w:val="007F1D45"/>
    <w:rsid w:val="007F519B"/>
    <w:rsid w:val="0081057A"/>
    <w:rsid w:val="008164FA"/>
    <w:rsid w:val="0082238B"/>
    <w:rsid w:val="00824D0A"/>
    <w:rsid w:val="008257FC"/>
    <w:rsid w:val="00826B7A"/>
    <w:rsid w:val="00827FB0"/>
    <w:rsid w:val="00830E1E"/>
    <w:rsid w:val="0083747D"/>
    <w:rsid w:val="0084542A"/>
    <w:rsid w:val="00853181"/>
    <w:rsid w:val="00857CA2"/>
    <w:rsid w:val="008623A3"/>
    <w:rsid w:val="00862C0E"/>
    <w:rsid w:val="00873BCD"/>
    <w:rsid w:val="00884D15"/>
    <w:rsid w:val="008975C1"/>
    <w:rsid w:val="00897F8D"/>
    <w:rsid w:val="008A3D4D"/>
    <w:rsid w:val="008A4738"/>
    <w:rsid w:val="008B3A62"/>
    <w:rsid w:val="008B535E"/>
    <w:rsid w:val="008C1651"/>
    <w:rsid w:val="008C1E2B"/>
    <w:rsid w:val="008D1391"/>
    <w:rsid w:val="008D25B6"/>
    <w:rsid w:val="008D3ACB"/>
    <w:rsid w:val="008D4DBF"/>
    <w:rsid w:val="008D7654"/>
    <w:rsid w:val="008E3867"/>
    <w:rsid w:val="008E78F8"/>
    <w:rsid w:val="008F1A6A"/>
    <w:rsid w:val="008F3662"/>
    <w:rsid w:val="008F7925"/>
    <w:rsid w:val="008F7B50"/>
    <w:rsid w:val="00902878"/>
    <w:rsid w:val="009061C2"/>
    <w:rsid w:val="00921048"/>
    <w:rsid w:val="00921BC3"/>
    <w:rsid w:val="00921D5E"/>
    <w:rsid w:val="00922A00"/>
    <w:rsid w:val="009233D9"/>
    <w:rsid w:val="0092538F"/>
    <w:rsid w:val="00925E21"/>
    <w:rsid w:val="009274AA"/>
    <w:rsid w:val="009308C8"/>
    <w:rsid w:val="00934767"/>
    <w:rsid w:val="00934A5A"/>
    <w:rsid w:val="00935A2A"/>
    <w:rsid w:val="00944E11"/>
    <w:rsid w:val="009471FE"/>
    <w:rsid w:val="009537A8"/>
    <w:rsid w:val="00953F8E"/>
    <w:rsid w:val="009675B2"/>
    <w:rsid w:val="0097087E"/>
    <w:rsid w:val="009728F8"/>
    <w:rsid w:val="00973176"/>
    <w:rsid w:val="00973402"/>
    <w:rsid w:val="00982653"/>
    <w:rsid w:val="00982B89"/>
    <w:rsid w:val="00983BEF"/>
    <w:rsid w:val="0098764D"/>
    <w:rsid w:val="009A5FC6"/>
    <w:rsid w:val="009A73A6"/>
    <w:rsid w:val="009B3150"/>
    <w:rsid w:val="009B5D12"/>
    <w:rsid w:val="009B75B7"/>
    <w:rsid w:val="009C20E3"/>
    <w:rsid w:val="009C414C"/>
    <w:rsid w:val="009D0F1C"/>
    <w:rsid w:val="009D1E35"/>
    <w:rsid w:val="009D3173"/>
    <w:rsid w:val="009D606A"/>
    <w:rsid w:val="009E0238"/>
    <w:rsid w:val="009E3915"/>
    <w:rsid w:val="009E694E"/>
    <w:rsid w:val="009F4A88"/>
    <w:rsid w:val="009F591D"/>
    <w:rsid w:val="009F6D13"/>
    <w:rsid w:val="00A1019E"/>
    <w:rsid w:val="00A1223F"/>
    <w:rsid w:val="00A14796"/>
    <w:rsid w:val="00A202BB"/>
    <w:rsid w:val="00A21064"/>
    <w:rsid w:val="00A22BFB"/>
    <w:rsid w:val="00A23928"/>
    <w:rsid w:val="00A3574B"/>
    <w:rsid w:val="00A360F6"/>
    <w:rsid w:val="00A374F5"/>
    <w:rsid w:val="00A42616"/>
    <w:rsid w:val="00A47AE0"/>
    <w:rsid w:val="00A5586B"/>
    <w:rsid w:val="00A579BF"/>
    <w:rsid w:val="00A61B02"/>
    <w:rsid w:val="00A63575"/>
    <w:rsid w:val="00A70EA1"/>
    <w:rsid w:val="00A72FC5"/>
    <w:rsid w:val="00A80A0B"/>
    <w:rsid w:val="00A81B11"/>
    <w:rsid w:val="00A8209F"/>
    <w:rsid w:val="00A83005"/>
    <w:rsid w:val="00A84BD1"/>
    <w:rsid w:val="00A9031D"/>
    <w:rsid w:val="00A90F2F"/>
    <w:rsid w:val="00A92074"/>
    <w:rsid w:val="00A92345"/>
    <w:rsid w:val="00A93130"/>
    <w:rsid w:val="00A95821"/>
    <w:rsid w:val="00A95C53"/>
    <w:rsid w:val="00A9787D"/>
    <w:rsid w:val="00AA0FE4"/>
    <w:rsid w:val="00AA6151"/>
    <w:rsid w:val="00AB0B1C"/>
    <w:rsid w:val="00AC1373"/>
    <w:rsid w:val="00AC6438"/>
    <w:rsid w:val="00AD02FF"/>
    <w:rsid w:val="00AD4302"/>
    <w:rsid w:val="00AD54F1"/>
    <w:rsid w:val="00AD56A8"/>
    <w:rsid w:val="00AD6275"/>
    <w:rsid w:val="00AE4763"/>
    <w:rsid w:val="00AF59D0"/>
    <w:rsid w:val="00B007D0"/>
    <w:rsid w:val="00B04013"/>
    <w:rsid w:val="00B13FB5"/>
    <w:rsid w:val="00B1628D"/>
    <w:rsid w:val="00B16C00"/>
    <w:rsid w:val="00B21291"/>
    <w:rsid w:val="00B21AD2"/>
    <w:rsid w:val="00B23B9D"/>
    <w:rsid w:val="00B24B05"/>
    <w:rsid w:val="00B25822"/>
    <w:rsid w:val="00B3066D"/>
    <w:rsid w:val="00B32C09"/>
    <w:rsid w:val="00B415EE"/>
    <w:rsid w:val="00B41FB1"/>
    <w:rsid w:val="00B43555"/>
    <w:rsid w:val="00B44690"/>
    <w:rsid w:val="00B46E8F"/>
    <w:rsid w:val="00B54282"/>
    <w:rsid w:val="00B54B99"/>
    <w:rsid w:val="00B55F1B"/>
    <w:rsid w:val="00B619A1"/>
    <w:rsid w:val="00B649EF"/>
    <w:rsid w:val="00B65962"/>
    <w:rsid w:val="00B65D02"/>
    <w:rsid w:val="00B6679A"/>
    <w:rsid w:val="00B704C4"/>
    <w:rsid w:val="00B737E2"/>
    <w:rsid w:val="00B7576E"/>
    <w:rsid w:val="00B82631"/>
    <w:rsid w:val="00B8621A"/>
    <w:rsid w:val="00B86C3A"/>
    <w:rsid w:val="00B96A3D"/>
    <w:rsid w:val="00B96FC1"/>
    <w:rsid w:val="00B97C62"/>
    <w:rsid w:val="00BA5CED"/>
    <w:rsid w:val="00BB0F40"/>
    <w:rsid w:val="00BB1EB3"/>
    <w:rsid w:val="00BB2DE2"/>
    <w:rsid w:val="00BB4AEF"/>
    <w:rsid w:val="00BB72E0"/>
    <w:rsid w:val="00BC2B1B"/>
    <w:rsid w:val="00BC4C9A"/>
    <w:rsid w:val="00BC5043"/>
    <w:rsid w:val="00BD1BE3"/>
    <w:rsid w:val="00BE3175"/>
    <w:rsid w:val="00BE3FEC"/>
    <w:rsid w:val="00BE5EC2"/>
    <w:rsid w:val="00BE7910"/>
    <w:rsid w:val="00BF12DC"/>
    <w:rsid w:val="00BF19B6"/>
    <w:rsid w:val="00BF247D"/>
    <w:rsid w:val="00BF5D99"/>
    <w:rsid w:val="00C00D2F"/>
    <w:rsid w:val="00C03AE1"/>
    <w:rsid w:val="00C04456"/>
    <w:rsid w:val="00C109C2"/>
    <w:rsid w:val="00C1232A"/>
    <w:rsid w:val="00C12A61"/>
    <w:rsid w:val="00C15415"/>
    <w:rsid w:val="00C15CDA"/>
    <w:rsid w:val="00C213AF"/>
    <w:rsid w:val="00C225F6"/>
    <w:rsid w:val="00C22B97"/>
    <w:rsid w:val="00C25EC5"/>
    <w:rsid w:val="00C26E06"/>
    <w:rsid w:val="00C31EB7"/>
    <w:rsid w:val="00C33F5B"/>
    <w:rsid w:val="00C4655B"/>
    <w:rsid w:val="00C53423"/>
    <w:rsid w:val="00C61BD3"/>
    <w:rsid w:val="00C6214D"/>
    <w:rsid w:val="00C62393"/>
    <w:rsid w:val="00C62968"/>
    <w:rsid w:val="00C63267"/>
    <w:rsid w:val="00C63A5A"/>
    <w:rsid w:val="00C722A1"/>
    <w:rsid w:val="00C83582"/>
    <w:rsid w:val="00C85013"/>
    <w:rsid w:val="00C87E15"/>
    <w:rsid w:val="00C95B17"/>
    <w:rsid w:val="00C9623F"/>
    <w:rsid w:val="00C9691D"/>
    <w:rsid w:val="00CA63B2"/>
    <w:rsid w:val="00CA6A76"/>
    <w:rsid w:val="00CB7D8F"/>
    <w:rsid w:val="00CC0DD1"/>
    <w:rsid w:val="00CC139D"/>
    <w:rsid w:val="00CC2D90"/>
    <w:rsid w:val="00CC3F6F"/>
    <w:rsid w:val="00CD3514"/>
    <w:rsid w:val="00CD3E89"/>
    <w:rsid w:val="00CD7651"/>
    <w:rsid w:val="00CE3436"/>
    <w:rsid w:val="00CE75AC"/>
    <w:rsid w:val="00CE79E3"/>
    <w:rsid w:val="00CF3BAB"/>
    <w:rsid w:val="00D0435D"/>
    <w:rsid w:val="00D0722A"/>
    <w:rsid w:val="00D07DA6"/>
    <w:rsid w:val="00D10539"/>
    <w:rsid w:val="00D10B96"/>
    <w:rsid w:val="00D247D0"/>
    <w:rsid w:val="00D25D01"/>
    <w:rsid w:val="00D260AB"/>
    <w:rsid w:val="00D32CA3"/>
    <w:rsid w:val="00D33723"/>
    <w:rsid w:val="00D36BDA"/>
    <w:rsid w:val="00D36CB6"/>
    <w:rsid w:val="00D52B72"/>
    <w:rsid w:val="00D552F1"/>
    <w:rsid w:val="00D6033D"/>
    <w:rsid w:val="00D62304"/>
    <w:rsid w:val="00D65DCD"/>
    <w:rsid w:val="00D70787"/>
    <w:rsid w:val="00D7085B"/>
    <w:rsid w:val="00D72FA1"/>
    <w:rsid w:val="00D7485F"/>
    <w:rsid w:val="00D82F8B"/>
    <w:rsid w:val="00D85121"/>
    <w:rsid w:val="00D85E76"/>
    <w:rsid w:val="00D94188"/>
    <w:rsid w:val="00DA25AA"/>
    <w:rsid w:val="00DC27FB"/>
    <w:rsid w:val="00DC2FA1"/>
    <w:rsid w:val="00DD0433"/>
    <w:rsid w:val="00DD3253"/>
    <w:rsid w:val="00DD398D"/>
    <w:rsid w:val="00DD6CCF"/>
    <w:rsid w:val="00DD7CA2"/>
    <w:rsid w:val="00DE1007"/>
    <w:rsid w:val="00DE4D05"/>
    <w:rsid w:val="00DE6E35"/>
    <w:rsid w:val="00DF04D3"/>
    <w:rsid w:val="00DF17B9"/>
    <w:rsid w:val="00DF452C"/>
    <w:rsid w:val="00DF760A"/>
    <w:rsid w:val="00E01C03"/>
    <w:rsid w:val="00E054D1"/>
    <w:rsid w:val="00E07D54"/>
    <w:rsid w:val="00E10F8F"/>
    <w:rsid w:val="00E12512"/>
    <w:rsid w:val="00E12C1E"/>
    <w:rsid w:val="00E22D16"/>
    <w:rsid w:val="00E2361A"/>
    <w:rsid w:val="00E23903"/>
    <w:rsid w:val="00E26D01"/>
    <w:rsid w:val="00E277DB"/>
    <w:rsid w:val="00E27A3C"/>
    <w:rsid w:val="00E307F9"/>
    <w:rsid w:val="00E361B3"/>
    <w:rsid w:val="00E5081B"/>
    <w:rsid w:val="00E54314"/>
    <w:rsid w:val="00E62B34"/>
    <w:rsid w:val="00E62ED4"/>
    <w:rsid w:val="00E639A2"/>
    <w:rsid w:val="00E64548"/>
    <w:rsid w:val="00E64CBA"/>
    <w:rsid w:val="00E651A5"/>
    <w:rsid w:val="00E66EBC"/>
    <w:rsid w:val="00E731EC"/>
    <w:rsid w:val="00E82B6B"/>
    <w:rsid w:val="00E86ABA"/>
    <w:rsid w:val="00E879C8"/>
    <w:rsid w:val="00E9071C"/>
    <w:rsid w:val="00E92569"/>
    <w:rsid w:val="00E9759F"/>
    <w:rsid w:val="00EA26EB"/>
    <w:rsid w:val="00EA4DB2"/>
    <w:rsid w:val="00EC0281"/>
    <w:rsid w:val="00EC2255"/>
    <w:rsid w:val="00EC7087"/>
    <w:rsid w:val="00EC723D"/>
    <w:rsid w:val="00ED062C"/>
    <w:rsid w:val="00ED2C77"/>
    <w:rsid w:val="00ED2D17"/>
    <w:rsid w:val="00EF079C"/>
    <w:rsid w:val="00EF5801"/>
    <w:rsid w:val="00EF6BFE"/>
    <w:rsid w:val="00F0041F"/>
    <w:rsid w:val="00F0624E"/>
    <w:rsid w:val="00F07287"/>
    <w:rsid w:val="00F079EB"/>
    <w:rsid w:val="00F10A61"/>
    <w:rsid w:val="00F16E4F"/>
    <w:rsid w:val="00F20966"/>
    <w:rsid w:val="00F21079"/>
    <w:rsid w:val="00F27D8A"/>
    <w:rsid w:val="00F32C25"/>
    <w:rsid w:val="00F32EE5"/>
    <w:rsid w:val="00F33631"/>
    <w:rsid w:val="00F36CA1"/>
    <w:rsid w:val="00F419A3"/>
    <w:rsid w:val="00F41E45"/>
    <w:rsid w:val="00F44075"/>
    <w:rsid w:val="00F46FB4"/>
    <w:rsid w:val="00F47F42"/>
    <w:rsid w:val="00F51981"/>
    <w:rsid w:val="00F53B85"/>
    <w:rsid w:val="00F5468D"/>
    <w:rsid w:val="00F57D55"/>
    <w:rsid w:val="00F6016F"/>
    <w:rsid w:val="00F60E13"/>
    <w:rsid w:val="00F61279"/>
    <w:rsid w:val="00F649E7"/>
    <w:rsid w:val="00F663BA"/>
    <w:rsid w:val="00F66793"/>
    <w:rsid w:val="00F67435"/>
    <w:rsid w:val="00F708DC"/>
    <w:rsid w:val="00F74B8A"/>
    <w:rsid w:val="00F77354"/>
    <w:rsid w:val="00F77AA4"/>
    <w:rsid w:val="00F80BE1"/>
    <w:rsid w:val="00F81ADC"/>
    <w:rsid w:val="00F85928"/>
    <w:rsid w:val="00F919A2"/>
    <w:rsid w:val="00F949C6"/>
    <w:rsid w:val="00F96910"/>
    <w:rsid w:val="00F96AF9"/>
    <w:rsid w:val="00FA005E"/>
    <w:rsid w:val="00FA1942"/>
    <w:rsid w:val="00FA357D"/>
    <w:rsid w:val="00FB0398"/>
    <w:rsid w:val="00FC0268"/>
    <w:rsid w:val="00FC1E47"/>
    <w:rsid w:val="00FC3AB9"/>
    <w:rsid w:val="00FC6C3E"/>
    <w:rsid w:val="00FC723D"/>
    <w:rsid w:val="00FD11C6"/>
    <w:rsid w:val="00FD1FBB"/>
    <w:rsid w:val="00FE09BB"/>
    <w:rsid w:val="00FE0D59"/>
    <w:rsid w:val="00FE1592"/>
    <w:rsid w:val="00FE3B32"/>
    <w:rsid w:val="00FF232E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83747D"/>
    <w:rPr>
      <w:sz w:val="19"/>
      <w:szCs w:val="24"/>
      <w:lang w:eastAsia="en-US"/>
    </w:rPr>
  </w:style>
  <w:style w:type="paragraph" w:styleId="Heading1">
    <w:name w:val="heading 1"/>
    <w:aliases w:val="Seção Primária"/>
    <w:basedOn w:val="Normal"/>
    <w:next w:val="Normal"/>
    <w:link w:val="Heading1Char"/>
    <w:uiPriority w:val="99"/>
    <w:qFormat/>
    <w:rsid w:val="00066E6D"/>
    <w:pPr>
      <w:keepNext/>
      <w:outlineLvl w:val="0"/>
    </w:pPr>
    <w:rPr>
      <w:b/>
      <w:sz w:val="21"/>
    </w:rPr>
  </w:style>
  <w:style w:type="paragraph" w:styleId="Heading2">
    <w:name w:val="heading 2"/>
    <w:aliases w:val="Seção Secundária"/>
    <w:basedOn w:val="Normal"/>
    <w:next w:val="Normal"/>
    <w:link w:val="Heading2Char"/>
    <w:uiPriority w:val="99"/>
    <w:qFormat/>
    <w:rsid w:val="00066E6D"/>
    <w:pPr>
      <w:keepNext/>
      <w:outlineLvl w:val="1"/>
    </w:pPr>
    <w:rPr>
      <w:sz w:val="21"/>
    </w:rPr>
  </w:style>
  <w:style w:type="paragraph" w:styleId="Heading3">
    <w:name w:val="heading 3"/>
    <w:aliases w:val="Seção Terciária"/>
    <w:basedOn w:val="Normal"/>
    <w:next w:val="Normal"/>
    <w:link w:val="Heading3Char"/>
    <w:uiPriority w:val="99"/>
    <w:qFormat/>
    <w:rsid w:val="00432E53"/>
    <w:pPr>
      <w:keepNext/>
      <w:outlineLvl w:val="2"/>
    </w:pPr>
    <w:rPr>
      <w:rFonts w:cs="Arial"/>
      <w:b/>
      <w:sz w:val="21"/>
      <w:szCs w:val="20"/>
      <w:lang w:eastAsia="pt-BR"/>
    </w:rPr>
  </w:style>
  <w:style w:type="paragraph" w:styleId="Heading4">
    <w:name w:val="heading 4"/>
    <w:aliases w:val="Seção Quaternária"/>
    <w:basedOn w:val="Normal"/>
    <w:next w:val="Normal"/>
    <w:link w:val="Heading4Char"/>
    <w:uiPriority w:val="99"/>
    <w:qFormat/>
    <w:rsid w:val="00432E53"/>
    <w:pPr>
      <w:keepNext/>
      <w:outlineLvl w:val="3"/>
    </w:pPr>
    <w:rPr>
      <w:sz w:val="21"/>
    </w:rPr>
  </w:style>
  <w:style w:type="paragraph" w:styleId="Heading5">
    <w:name w:val="heading 5"/>
    <w:aliases w:val="Seção Quinária"/>
    <w:basedOn w:val="Normal"/>
    <w:next w:val="Normal"/>
    <w:link w:val="Heading5Char"/>
    <w:uiPriority w:val="99"/>
    <w:qFormat/>
    <w:rsid w:val="00432E53"/>
    <w:pPr>
      <w:outlineLvl w:val="4"/>
    </w:pPr>
    <w:rPr>
      <w:bCs/>
      <w:i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7CA2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7CA2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7CA2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color w:val="000000"/>
      <w:sz w:val="17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7CA2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ção Primária Char"/>
    <w:basedOn w:val="DefaultParagraphFont"/>
    <w:link w:val="Heading1"/>
    <w:uiPriority w:val="9"/>
    <w:rsid w:val="00FE71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Seção Secundária Char"/>
    <w:basedOn w:val="DefaultParagraphFont"/>
    <w:link w:val="Heading2"/>
    <w:uiPriority w:val="9"/>
    <w:semiHidden/>
    <w:rsid w:val="00FE71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Seção Terciária Char"/>
    <w:basedOn w:val="DefaultParagraphFont"/>
    <w:link w:val="Heading3"/>
    <w:uiPriority w:val="9"/>
    <w:semiHidden/>
    <w:rsid w:val="00FE71B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Seção Quaternária Char"/>
    <w:basedOn w:val="DefaultParagraphFont"/>
    <w:link w:val="Heading4"/>
    <w:uiPriority w:val="9"/>
    <w:semiHidden/>
    <w:rsid w:val="00FE71B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Seção Quinária Char"/>
    <w:basedOn w:val="DefaultParagraphFont"/>
    <w:link w:val="Heading5"/>
    <w:uiPriority w:val="9"/>
    <w:semiHidden/>
    <w:rsid w:val="00FE71B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B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B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B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B0"/>
    <w:rPr>
      <w:rFonts w:asciiTheme="majorHAnsi" w:eastAsiaTheme="majorEastAsia" w:hAnsiTheme="majorHAnsi" w:cstheme="majorBidi"/>
      <w:lang w:eastAsia="en-US"/>
    </w:rPr>
  </w:style>
  <w:style w:type="paragraph" w:styleId="Title">
    <w:name w:val="Title"/>
    <w:basedOn w:val="Normal"/>
    <w:link w:val="TitleChar"/>
    <w:uiPriority w:val="99"/>
    <w:qFormat/>
    <w:rsid w:val="00857CA2"/>
    <w:pPr>
      <w:jc w:val="center"/>
    </w:pPr>
    <w:rPr>
      <w:rFonts w:cs="Courier New"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FE71B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1">
    <w:name w:val="t1"/>
    <w:basedOn w:val="Normal"/>
    <w:uiPriority w:val="99"/>
    <w:rsid w:val="00857CA2"/>
    <w:pPr>
      <w:widowControl w:val="0"/>
      <w:spacing w:line="240" w:lineRule="atLeast"/>
    </w:pPr>
    <w:rPr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857CA2"/>
    <w:pPr>
      <w:tabs>
        <w:tab w:val="left" w:pos="0"/>
      </w:tabs>
      <w:ind w:right="18"/>
    </w:pPr>
    <w:rPr>
      <w:rFonts w:ascii="Arial" w:hAnsi="Arial" w:cs="Arial"/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0FD"/>
    <w:rPr>
      <w:rFonts w:ascii="Arial" w:hAnsi="Arial"/>
      <w:sz w:val="24"/>
      <w:lang w:val="pt-BR" w:eastAsia="pt-BR"/>
    </w:rPr>
  </w:style>
  <w:style w:type="paragraph" w:styleId="BodyText2">
    <w:name w:val="Body Text 2"/>
    <w:basedOn w:val="Normal"/>
    <w:link w:val="BodyText2Char"/>
    <w:uiPriority w:val="99"/>
    <w:rsid w:val="00857CA2"/>
    <w:pPr>
      <w:tabs>
        <w:tab w:val="left" w:pos="0"/>
      </w:tabs>
      <w:ind w:right="18"/>
      <w:jc w:val="both"/>
    </w:pPr>
    <w:rPr>
      <w:rFonts w:ascii="Arial" w:hAnsi="Arial" w:cs="Arial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71B0"/>
    <w:rPr>
      <w:sz w:val="19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57CA2"/>
    <w:pPr>
      <w:tabs>
        <w:tab w:val="left" w:pos="7200"/>
      </w:tabs>
      <w:ind w:right="738" w:hanging="1260"/>
    </w:pPr>
    <w:rPr>
      <w:rFonts w:ascii="Arial" w:hAnsi="Arial" w:cs="Arial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1B0"/>
    <w:rPr>
      <w:sz w:val="19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57CA2"/>
    <w:pPr>
      <w:spacing w:line="360" w:lineRule="auto"/>
      <w:ind w:firstLine="708"/>
      <w:jc w:val="both"/>
    </w:pPr>
    <w:rPr>
      <w:szCs w:val="17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71B0"/>
    <w:rPr>
      <w:sz w:val="19"/>
      <w:szCs w:val="24"/>
      <w:lang w:eastAsia="en-US"/>
    </w:rPr>
  </w:style>
  <w:style w:type="paragraph" w:customStyle="1" w:styleId="Estilo1">
    <w:name w:val="Estilo1"/>
    <w:basedOn w:val="BodyText2"/>
    <w:autoRedefine/>
    <w:uiPriority w:val="99"/>
    <w:rsid w:val="00FC1E47"/>
    <w:pPr>
      <w:spacing w:line="360" w:lineRule="auto"/>
      <w:ind w:right="0"/>
    </w:pPr>
    <w:rPr>
      <w:rFonts w:ascii="Times New Roman" w:hAnsi="Times New Roman" w:cs="Times New Roman"/>
      <w:color w:val="FF0000"/>
    </w:rPr>
  </w:style>
  <w:style w:type="paragraph" w:customStyle="1" w:styleId="Estilo2">
    <w:name w:val="Estilo2"/>
    <w:basedOn w:val="BodyText2"/>
    <w:autoRedefine/>
    <w:uiPriority w:val="99"/>
    <w:rsid w:val="009D1E35"/>
    <w:pPr>
      <w:ind w:right="14" w:firstLine="540"/>
    </w:pPr>
    <w:rPr>
      <w:rFonts w:ascii="Times New Roman" w:hAnsi="Times New Roman"/>
      <w:sz w:val="21"/>
      <w:szCs w:val="21"/>
    </w:rPr>
  </w:style>
  <w:style w:type="paragraph" w:customStyle="1" w:styleId="Estilo3">
    <w:name w:val="Estilo3"/>
    <w:basedOn w:val="BodyText2"/>
    <w:autoRedefine/>
    <w:uiPriority w:val="99"/>
    <w:rsid w:val="00857CA2"/>
    <w:pPr>
      <w:spacing w:line="360" w:lineRule="auto"/>
      <w:ind w:right="17"/>
      <w:jc w:val="left"/>
    </w:pPr>
    <w:rPr>
      <w:rFonts w:ascii="Times New Roman" w:hAnsi="Times New Roman" w:cs="Times New Roman"/>
      <w:b/>
      <w:bCs/>
    </w:rPr>
  </w:style>
  <w:style w:type="character" w:customStyle="1" w:styleId="Corpodetexto2Char">
    <w:name w:val="Corpo de texto 2 Char"/>
    <w:uiPriority w:val="99"/>
    <w:rsid w:val="00857CA2"/>
    <w:rPr>
      <w:rFonts w:ascii="Arial" w:hAnsi="Arial"/>
      <w:sz w:val="24"/>
      <w:lang w:val="pt-BR" w:eastAsia="pt-BR"/>
    </w:rPr>
  </w:style>
  <w:style w:type="character" w:customStyle="1" w:styleId="Estilo1Char">
    <w:name w:val="Estilo1 Char"/>
    <w:uiPriority w:val="99"/>
    <w:rsid w:val="00857CA2"/>
    <w:rPr>
      <w:rFonts w:ascii="Arial" w:hAnsi="Arial"/>
      <w:b/>
      <w:sz w:val="24"/>
      <w:lang w:val="pt-BR" w:eastAsia="pt-BR"/>
    </w:rPr>
  </w:style>
  <w:style w:type="paragraph" w:styleId="TOC3">
    <w:name w:val="toc 3"/>
    <w:basedOn w:val="Normal"/>
    <w:next w:val="Normal"/>
    <w:autoRedefine/>
    <w:uiPriority w:val="99"/>
    <w:rsid w:val="003100A6"/>
    <w:pPr>
      <w:tabs>
        <w:tab w:val="right" w:leader="dot" w:pos="9395"/>
      </w:tabs>
      <w:spacing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rsid w:val="007E603D"/>
    <w:pPr>
      <w:tabs>
        <w:tab w:val="right" w:leader="dot" w:pos="9395"/>
      </w:tabs>
      <w:spacing w:line="360" w:lineRule="auto"/>
    </w:pPr>
    <w:rPr>
      <w:noProof/>
    </w:rPr>
  </w:style>
  <w:style w:type="paragraph" w:styleId="TOC1">
    <w:name w:val="toc 1"/>
    <w:basedOn w:val="Normal"/>
    <w:next w:val="Normal"/>
    <w:autoRedefine/>
    <w:uiPriority w:val="99"/>
    <w:rsid w:val="00745A2B"/>
    <w:pPr>
      <w:tabs>
        <w:tab w:val="right" w:leader="dot" w:pos="9395"/>
        <w:tab w:val="left" w:pos="9540"/>
      </w:tabs>
      <w:spacing w:after="60"/>
      <w:jc w:val="both"/>
    </w:pPr>
    <w:rPr>
      <w:b/>
      <w:noProof/>
      <w:sz w:val="21"/>
      <w:szCs w:val="21"/>
    </w:rPr>
  </w:style>
  <w:style w:type="character" w:styleId="Hyperlink">
    <w:name w:val="Hyperlink"/>
    <w:basedOn w:val="DefaultParagraphFont"/>
    <w:uiPriority w:val="99"/>
    <w:rsid w:val="00857C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7CA2"/>
    <w:pPr>
      <w:tabs>
        <w:tab w:val="center" w:pos="4419"/>
        <w:tab w:val="right" w:pos="8838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381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857CA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57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06C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7CA2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57C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71B0"/>
    <w:rPr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857C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71B0"/>
    <w:rPr>
      <w:sz w:val="16"/>
      <w:szCs w:val="16"/>
      <w:lang w:eastAsia="en-US"/>
    </w:rPr>
  </w:style>
  <w:style w:type="character" w:customStyle="1" w:styleId="Ttulo1Char">
    <w:name w:val="Título 1 Char"/>
    <w:uiPriority w:val="99"/>
    <w:rsid w:val="00857CA2"/>
    <w:rPr>
      <w:rFonts w:ascii="Arial" w:hAnsi="Arial"/>
      <w:sz w:val="28"/>
      <w:lang w:val="pt-BR" w:eastAsia="pt-BR"/>
    </w:rPr>
  </w:style>
  <w:style w:type="paragraph" w:styleId="Footer">
    <w:name w:val="footer"/>
    <w:basedOn w:val="Normal"/>
    <w:link w:val="FooterChar"/>
    <w:uiPriority w:val="99"/>
    <w:rsid w:val="00857C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1B0"/>
    <w:rPr>
      <w:sz w:val="19"/>
      <w:szCs w:val="24"/>
      <w:lang w:eastAsia="en-US"/>
    </w:rPr>
  </w:style>
  <w:style w:type="paragraph" w:customStyle="1" w:styleId="t">
    <w:name w:val="t"/>
    <w:basedOn w:val="Normal"/>
    <w:uiPriority w:val="99"/>
    <w:rsid w:val="00857CA2"/>
    <w:pPr>
      <w:tabs>
        <w:tab w:val="left" w:pos="0"/>
      </w:tabs>
      <w:spacing w:line="360" w:lineRule="auto"/>
      <w:jc w:val="both"/>
    </w:pPr>
    <w:rPr>
      <w:bCs/>
    </w:rPr>
  </w:style>
  <w:style w:type="character" w:styleId="FollowedHyperlink">
    <w:name w:val="FollowedHyperlink"/>
    <w:basedOn w:val="DefaultParagraphFont"/>
    <w:uiPriority w:val="99"/>
    <w:rsid w:val="00857CA2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857CA2"/>
    <w:pPr>
      <w:jc w:val="center"/>
    </w:pPr>
    <w:rPr>
      <w:b/>
      <w:bCs/>
      <w:lang w:eastAsia="pt-BR"/>
    </w:rPr>
  </w:style>
  <w:style w:type="character" w:customStyle="1" w:styleId="SubtitleChar">
    <w:name w:val="Subtitle Char"/>
    <w:basedOn w:val="DefaultParagraphFont"/>
    <w:link w:val="Subtitle"/>
    <w:uiPriority w:val="11"/>
    <w:rsid w:val="00FE71B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t1Char">
    <w:name w:val="t1 Char"/>
    <w:uiPriority w:val="99"/>
    <w:rsid w:val="00857CA2"/>
    <w:rPr>
      <w:sz w:val="24"/>
      <w:lang w:val="pt-BR" w:eastAsia="pt-BR"/>
    </w:rPr>
  </w:style>
  <w:style w:type="paragraph" w:styleId="TOC4">
    <w:name w:val="toc 4"/>
    <w:basedOn w:val="Normal"/>
    <w:next w:val="Normal"/>
    <w:autoRedefine/>
    <w:uiPriority w:val="99"/>
    <w:rsid w:val="00E66EBC"/>
    <w:pPr>
      <w:tabs>
        <w:tab w:val="right" w:pos="9360"/>
      </w:tabs>
      <w:ind w:right="-70"/>
    </w:pPr>
  </w:style>
  <w:style w:type="paragraph" w:styleId="TOCHeading">
    <w:name w:val="TOC Heading"/>
    <w:basedOn w:val="Heading1"/>
    <w:next w:val="Normal"/>
    <w:uiPriority w:val="99"/>
    <w:qFormat/>
    <w:rsid w:val="00AF59D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sid w:val="006873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30E"/>
    <w:rPr>
      <w:lang w:eastAsia="en-US"/>
    </w:rPr>
  </w:style>
  <w:style w:type="character" w:styleId="EndnoteReference">
    <w:name w:val="endnote reference"/>
    <w:basedOn w:val="DefaultParagraphFont"/>
    <w:uiPriority w:val="99"/>
    <w:rsid w:val="0068730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45C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7">
    <w:name w:val="Estilo7"/>
    <w:basedOn w:val="BodyText"/>
    <w:uiPriority w:val="99"/>
    <w:rsid w:val="00595DF2"/>
    <w:pPr>
      <w:tabs>
        <w:tab w:val="left" w:pos="180"/>
        <w:tab w:val="left" w:pos="4140"/>
      </w:tabs>
      <w:ind w:right="0"/>
      <w:jc w:val="both"/>
    </w:pPr>
    <w:rPr>
      <w:rFonts w:ascii="Times New Roman" w:hAnsi="Times New Roman"/>
      <w:sz w:val="21"/>
      <w:szCs w:val="19"/>
    </w:rPr>
  </w:style>
  <w:style w:type="paragraph" w:customStyle="1" w:styleId="Estilo8">
    <w:name w:val="Estilo8"/>
    <w:basedOn w:val="Estilo7"/>
    <w:uiPriority w:val="99"/>
    <w:rsid w:val="00595DF2"/>
    <w:pPr>
      <w:ind w:firstLine="562"/>
    </w:pPr>
  </w:style>
  <w:style w:type="character" w:styleId="CommentReference">
    <w:name w:val="annotation reference"/>
    <w:basedOn w:val="DefaultParagraphFont"/>
    <w:uiPriority w:val="99"/>
    <w:rsid w:val="00824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24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4D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4D0A"/>
    <w:rPr>
      <w:b/>
    </w:rPr>
  </w:style>
  <w:style w:type="paragraph" w:styleId="BalloonText">
    <w:name w:val="Balloon Text"/>
    <w:basedOn w:val="Normal"/>
    <w:link w:val="BalloonTextChar"/>
    <w:uiPriority w:val="99"/>
    <w:rsid w:val="00824D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4D0A"/>
    <w:rPr>
      <w:rFonts w:ascii="Tahoma" w:hAnsi="Tahoma"/>
      <w:sz w:val="16"/>
      <w:lang w:eastAsia="en-US"/>
    </w:rPr>
  </w:style>
  <w:style w:type="paragraph" w:customStyle="1" w:styleId="DecimalAligned">
    <w:name w:val="Decimal Aligned"/>
    <w:basedOn w:val="Normal"/>
    <w:uiPriority w:val="99"/>
    <w:rsid w:val="000506C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0506C1"/>
    <w:rPr>
      <w:rFonts w:eastAsia="Times New Roman"/>
      <w:i/>
      <w:color w:val="808080"/>
      <w:sz w:val="22"/>
      <w:lang w:val="pt-BR"/>
    </w:rPr>
  </w:style>
  <w:style w:type="table" w:customStyle="1" w:styleId="SombreamentoClaro-nfase11">
    <w:name w:val="Sombreamento Claro - Ênfase 11"/>
    <w:uiPriority w:val="99"/>
    <w:rsid w:val="000506C1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rgrafodaLista1">
    <w:name w:val="Parágrafo da Lista1"/>
    <w:aliases w:val="Corpo do texto"/>
    <w:basedOn w:val="Normal"/>
    <w:uiPriority w:val="99"/>
    <w:rsid w:val="000A2E76"/>
    <w:pPr>
      <w:ind w:firstLine="567"/>
      <w:jc w:val="both"/>
    </w:pPr>
    <w:rPr>
      <w:sz w:val="21"/>
    </w:rPr>
  </w:style>
  <w:style w:type="paragraph" w:customStyle="1" w:styleId="Normal1">
    <w:name w:val="Normal1"/>
    <w:basedOn w:val="Normal"/>
    <w:uiPriority w:val="99"/>
    <w:rsid w:val="00C87E15"/>
    <w:pPr>
      <w:jc w:val="center"/>
    </w:pPr>
    <w:rPr>
      <w:b/>
      <w:sz w:val="21"/>
      <w:szCs w:val="21"/>
      <w:lang w:val="en-US"/>
    </w:rPr>
  </w:style>
  <w:style w:type="paragraph" w:customStyle="1" w:styleId="CitaoDiretamaisdetrslinhas">
    <w:name w:val="Citação Direta mais de três linhas"/>
    <w:basedOn w:val="PargrafodaLista1"/>
    <w:uiPriority w:val="99"/>
    <w:rsid w:val="003F3110"/>
    <w:pPr>
      <w:ind w:left="2268" w:firstLine="0"/>
    </w:pPr>
    <w:rPr>
      <w:sz w:val="19"/>
    </w:rPr>
  </w:style>
  <w:style w:type="paragraph" w:customStyle="1" w:styleId="Referncias">
    <w:name w:val="Referências"/>
    <w:basedOn w:val="Normal"/>
    <w:uiPriority w:val="99"/>
    <w:rsid w:val="000A2E76"/>
    <w:rPr>
      <w:sz w:val="21"/>
      <w:szCs w:val="21"/>
    </w:rPr>
  </w:style>
  <w:style w:type="paragraph" w:customStyle="1" w:styleId="Notaderodap">
    <w:name w:val="Nota de rodapé"/>
    <w:basedOn w:val="FootnoteText"/>
    <w:uiPriority w:val="99"/>
    <w:rsid w:val="002D696D"/>
    <w:pPr>
      <w:jc w:val="both"/>
    </w:pPr>
    <w:rPr>
      <w:sz w:val="16"/>
    </w:rPr>
  </w:style>
  <w:style w:type="paragraph" w:styleId="TOC5">
    <w:name w:val="toc 5"/>
    <w:basedOn w:val="Normal"/>
    <w:next w:val="Normal"/>
    <w:autoRedefine/>
    <w:uiPriority w:val="99"/>
    <w:rsid w:val="00BE3175"/>
    <w:pPr>
      <w:tabs>
        <w:tab w:val="left" w:leader="dot" w:pos="5670"/>
        <w:tab w:val="right" w:leader="dot" w:pos="6116"/>
      </w:tabs>
    </w:pPr>
    <w:rPr>
      <w:i/>
      <w:noProof/>
    </w:rPr>
  </w:style>
  <w:style w:type="paragraph" w:styleId="Caption">
    <w:name w:val="caption"/>
    <w:basedOn w:val="Normal"/>
    <w:next w:val="Normal"/>
    <w:uiPriority w:val="99"/>
    <w:qFormat/>
    <w:rsid w:val="00C62393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C62393"/>
  </w:style>
  <w:style w:type="paragraph" w:customStyle="1" w:styleId="Resumo">
    <w:name w:val="Resumo"/>
    <w:basedOn w:val="Normal"/>
    <w:uiPriority w:val="99"/>
    <w:rsid w:val="00F57D55"/>
    <w:pPr>
      <w:jc w:val="both"/>
    </w:pPr>
    <w:rPr>
      <w:color w:val="000000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5A327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A3278"/>
    <w:rPr>
      <w:i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E27A3C"/>
    <w:pPr>
      <w:spacing w:before="100" w:beforeAutospacing="1" w:after="100" w:afterAutospacing="1"/>
    </w:pPr>
    <w:rPr>
      <w:sz w:val="24"/>
      <w:lang w:eastAsia="pt-BR"/>
    </w:rPr>
  </w:style>
  <w:style w:type="paragraph" w:customStyle="1" w:styleId="tabela">
    <w:name w:val="tabela"/>
    <w:basedOn w:val="Normal"/>
    <w:uiPriority w:val="99"/>
    <w:rsid w:val="00A95C53"/>
    <w:pPr>
      <w:spacing w:before="100" w:beforeAutospacing="1" w:after="100" w:afterAutospacing="1"/>
    </w:pPr>
    <w:rPr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29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package" Target="embeddings/Microsoft_PowerPoint_Slide1111.sl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portalbu.ufsc.br/normalizacao-de-trabalhos-2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sc\TemplateTrabalhoAcademi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TemplateTrabalhoAcademico</Template>
  <TotalTime>1</TotalTime>
  <Pages>39</Pages>
  <Words>1552</Words>
  <Characters>8383</Characters>
  <Application>Microsoft Office Outlook</Application>
  <DocSecurity>0</DocSecurity>
  <Lines>0</Lines>
  <Paragraphs>0</Paragraphs>
  <ScaleCrop>false</ScaleCrop>
  <Company>Roberta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ufsc</dc:creator>
  <cp:keywords/>
  <dc:description/>
  <cp:lastModifiedBy>Gustavo</cp:lastModifiedBy>
  <cp:revision>2</cp:revision>
  <cp:lastPrinted>2010-03-25T19:32:00Z</cp:lastPrinted>
  <dcterms:created xsi:type="dcterms:W3CDTF">2013-05-27T12:07:00Z</dcterms:created>
  <dcterms:modified xsi:type="dcterms:W3CDTF">2013-05-27T12:07:00Z</dcterms:modified>
</cp:coreProperties>
</file>